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C52D" w14:textId="1B3DBD16" w:rsidR="009C37E6" w:rsidRPr="00CC2B1B" w:rsidRDefault="00E66EAF" w:rsidP="00CC2B1B">
      <w:r w:rsidRPr="00E66EAF">
        <w:rPr>
          <w:noProof/>
          <w:color w:val="9CC2E5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1C554" wp14:editId="32F7C1CE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148080" cy="1285875"/>
                <wp:effectExtent l="0" t="0" r="1397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69121" w14:textId="77777777" w:rsidR="004D7D9B" w:rsidRPr="00E66EAF" w:rsidRDefault="004D7D9B" w:rsidP="004D7D9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5B51C55E" w14:textId="77777777" w:rsidR="00E66EAF" w:rsidRPr="00E66EAF" w:rsidRDefault="00E66EAF" w:rsidP="00CC2B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BAB7C15">
              <v:shapetype id="_x0000_t202" coordsize="21600,21600" o:spt="202" path="m,l,21600r21600,l21600,xe" w14:anchorId="5B51C554">
                <v:stroke joinstyle="miter"/>
                <v:path gradientshapeok="t" o:connecttype="rect"/>
              </v:shapetype>
              <v:shape id="Zone de texte 2" style="position:absolute;margin-left:0;margin-top:.2pt;width:90.4pt;height:101.2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">
                <v:textbox>
                  <w:txbxContent>
                    <w:p w:rsidRPr="00E66EAF" w:rsidR="004D7D9B" w:rsidP="004D7D9B" w:rsidRDefault="004D7D9B" w14:paraId="0019B449" w14:textId="77777777">
                      <w:pPr>
                        <w:jc w:val="center"/>
                      </w:pPr>
                      <w:r>
                        <w:t>LOGO</w:t>
                      </w:r>
                    </w:p>
                    <w:p w:rsidRPr="00E66EAF" w:rsidR="00E66EAF" w:rsidP="00CC2B1B" w:rsidRDefault="00E66EAF" w14:paraId="672A6659" w14:textId="77777777"/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Style w:val="Titre1Car"/>
            <w:sz w:val="40"/>
            <w:szCs w:val="40"/>
          </w:rPr>
          <w:alias w:val="Nom de la société"/>
          <w:tag w:val=""/>
          <w:id w:val="1501239775"/>
          <w:placeholder>
            <w:docPart w:val="28BEF9AF147A43B8AED1BA8C37C4BF5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7E6A5B" w:rsidRPr="00E02097">
            <w:rPr>
              <w:rStyle w:val="Titre1Car"/>
              <w:sz w:val="40"/>
              <w:szCs w:val="40"/>
            </w:rPr>
            <w:t>COMITÉ</w:t>
          </w:r>
          <w:r w:rsidR="00947EBF" w:rsidRPr="00E02097">
            <w:rPr>
              <w:rStyle w:val="Titre1Car"/>
              <w:sz w:val="40"/>
              <w:szCs w:val="40"/>
            </w:rPr>
            <w:t xml:space="preserve"> :</w:t>
          </w:r>
        </w:sdtContent>
      </w:sdt>
      <w:r w:rsidR="009C37E6" w:rsidRPr="00CC2B1B">
        <w:t xml:space="preserve"> </w:t>
      </w:r>
      <w:r w:rsidR="00C05F2C" w:rsidRPr="00CC2B1B">
        <w:tab/>
      </w:r>
      <w:r w:rsidR="00E02097">
        <w:t>…………………………………………………………</w:t>
      </w:r>
      <w:proofErr w:type="gramStart"/>
      <w:r w:rsidR="00E02097">
        <w:t>…….</w:t>
      </w:r>
      <w:proofErr w:type="gramEnd"/>
      <w:r w:rsidR="00E02097">
        <w:t>.</w:t>
      </w:r>
    </w:p>
    <w:p w14:paraId="268C7233" w14:textId="77777777" w:rsidR="00E02097" w:rsidRDefault="00E02097" w:rsidP="00CC2B1B"/>
    <w:tbl>
      <w:tblPr>
        <w:tblStyle w:val="Tableausimple1"/>
        <w:tblpPr w:leftFromText="141" w:rightFromText="141" w:vertAnchor="text" w:horzAnchor="margin" w:tblpXSpec="right" w:tblpY="591"/>
        <w:tblW w:w="0" w:type="auto"/>
        <w:tblLook w:val="04A0" w:firstRow="1" w:lastRow="0" w:firstColumn="1" w:lastColumn="0" w:noHBand="0" w:noVBand="1"/>
      </w:tblPr>
      <w:tblGrid>
        <w:gridCol w:w="3823"/>
        <w:gridCol w:w="3944"/>
      </w:tblGrid>
      <w:tr w:rsidR="00636E3D" w14:paraId="2F8FFB8F" w14:textId="77777777" w:rsidTr="00636E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BBDFAF0" w14:textId="782F1F09" w:rsidR="00636E3D" w:rsidRPr="00636E3D" w:rsidRDefault="00636E3D" w:rsidP="00636E3D">
            <w:r w:rsidRPr="00636E3D">
              <w:rPr>
                <w:color w:val="424650"/>
              </w:rPr>
              <w:t>Téléphone :</w:t>
            </w:r>
          </w:p>
        </w:tc>
        <w:tc>
          <w:tcPr>
            <w:tcW w:w="3944" w:type="dxa"/>
          </w:tcPr>
          <w:p w14:paraId="6008FE63" w14:textId="4B6D3F8E" w:rsidR="00636E3D" w:rsidRPr="00636E3D" w:rsidRDefault="00636E3D" w:rsidP="00636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24650"/>
              </w:rPr>
            </w:pPr>
            <w:proofErr w:type="gramStart"/>
            <w:r w:rsidRPr="00636E3D">
              <w:rPr>
                <w:color w:val="424650"/>
              </w:rPr>
              <w:t>Email</w:t>
            </w:r>
            <w:proofErr w:type="gramEnd"/>
            <w:r w:rsidRPr="00636E3D">
              <w:rPr>
                <w:color w:val="424650"/>
              </w:rPr>
              <w:t xml:space="preserve"> : </w:t>
            </w:r>
          </w:p>
          <w:p w14:paraId="4250C485" w14:textId="77777777" w:rsidR="00636E3D" w:rsidRDefault="00636E3D" w:rsidP="00636E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</w:tbl>
    <w:p w14:paraId="5B51C52E" w14:textId="66CB4489" w:rsidR="00C05F2C" w:rsidRDefault="00DF2BDD" w:rsidP="00CC2B1B">
      <w:r w:rsidRPr="001B7F7F">
        <w:rPr>
          <w:b/>
          <w:bCs w:val="0"/>
          <w:color w:val="424650"/>
        </w:rPr>
        <w:t>Adresse</w:t>
      </w:r>
      <w:r w:rsidR="00C05F2C" w:rsidRPr="001B7F7F">
        <w:rPr>
          <w:b/>
          <w:bCs w:val="0"/>
        </w:rPr>
        <w:t xml:space="preserve"> </w:t>
      </w:r>
      <w:r w:rsidR="001B7F7F" w:rsidRPr="001B7F7F">
        <w:t>…………………</w:t>
      </w:r>
      <w:r w:rsidR="001B7F7F">
        <w:t>…………………………………………</w:t>
      </w:r>
      <w:r w:rsidR="00636E3D">
        <w:t>……………………………</w:t>
      </w:r>
    </w:p>
    <w:p w14:paraId="27F911E3" w14:textId="77777777" w:rsidR="00636E3D" w:rsidRDefault="00636E3D" w:rsidP="00CC2B1B">
      <w:pPr>
        <w:rPr>
          <w:b/>
          <w:bCs w:val="0"/>
        </w:rPr>
      </w:pPr>
    </w:p>
    <w:p w14:paraId="229C8EAC" w14:textId="77777777" w:rsidR="00C324E3" w:rsidRDefault="00C324E3" w:rsidP="00CC2B1B">
      <w:pPr>
        <w:pBdr>
          <w:bottom w:val="single" w:sz="12" w:space="1" w:color="auto"/>
        </w:pBdr>
      </w:pPr>
    </w:p>
    <w:p w14:paraId="56DE9858" w14:textId="77777777" w:rsidR="0074612A" w:rsidRPr="00CC2B1B" w:rsidRDefault="0074612A" w:rsidP="00CC2B1B"/>
    <w:p w14:paraId="0CD378C5" w14:textId="77777777" w:rsidR="00277FFA" w:rsidRDefault="00B577F7" w:rsidP="00B577F7">
      <w:pPr>
        <w:pStyle w:val="Titre1"/>
      </w:pPr>
      <w:r w:rsidRPr="00B577F7">
        <w:t xml:space="preserve">FICHE D’APPEL À CANDIDATURE </w:t>
      </w:r>
      <w:r w:rsidR="00277FFA">
        <w:t>INDIVIDUELLE</w:t>
      </w:r>
      <w:r w:rsidR="00B00839" w:rsidRPr="00B00839">
        <w:t xml:space="preserve"> </w:t>
      </w:r>
    </w:p>
    <w:p w14:paraId="5B51C535" w14:textId="6941652E" w:rsidR="00C05F2C" w:rsidRDefault="00B00839" w:rsidP="00B577F7">
      <w:pPr>
        <w:pStyle w:val="Titre1"/>
      </w:pPr>
      <w:r w:rsidRPr="00B00839">
        <w:t>OLYMPIADE 202</w:t>
      </w:r>
      <w:r w:rsidR="00207EF1">
        <w:t>4</w:t>
      </w:r>
      <w:r w:rsidR="00F174B0">
        <w:t xml:space="preserve"> - </w:t>
      </w:r>
      <w:r w:rsidRPr="00B00839">
        <w:t>202</w:t>
      </w:r>
      <w:r w:rsidR="00207EF1">
        <w:t>8</w:t>
      </w:r>
    </w:p>
    <w:p w14:paraId="688B18F9" w14:textId="77777777" w:rsidR="00B577F7" w:rsidRPr="00B577F7" w:rsidRDefault="00B577F7" w:rsidP="00B577F7"/>
    <w:p w14:paraId="5B51C536" w14:textId="6CF36B56" w:rsidR="001223A1" w:rsidRPr="008A7D1C" w:rsidRDefault="00277FFA" w:rsidP="002B4918">
      <w:pPr>
        <w:pStyle w:val="Titre2"/>
        <w:jc w:val="center"/>
        <w:rPr>
          <w:sz w:val="28"/>
          <w:szCs w:val="28"/>
        </w:rPr>
      </w:pPr>
      <w:r>
        <w:rPr>
          <w:sz w:val="28"/>
          <w:szCs w:val="28"/>
        </w:rPr>
        <w:t>ELECTION DES DELEGUES DES CLUBS</w:t>
      </w:r>
    </w:p>
    <w:p w14:paraId="5B51C537" w14:textId="77777777" w:rsidR="001223A1" w:rsidRPr="00CC2B1B" w:rsidRDefault="001223A1" w:rsidP="00CC2B1B"/>
    <w:p w14:paraId="44BAD45C" w14:textId="77777777" w:rsidR="006E05B3" w:rsidRPr="006E05B3" w:rsidRDefault="006E05B3" w:rsidP="006E05B3">
      <w:pPr>
        <w:pStyle w:val="Titre1"/>
        <w:rPr>
          <w:sz w:val="24"/>
          <w:szCs w:val="24"/>
        </w:rPr>
      </w:pPr>
      <w:r w:rsidRPr="006E05B3">
        <w:rPr>
          <w:sz w:val="24"/>
          <w:szCs w:val="24"/>
        </w:rPr>
        <w:t>CONDITIONS D’ELIGIBILITE</w:t>
      </w:r>
    </w:p>
    <w:p w14:paraId="6F462D21" w14:textId="339142A0"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cs="FranklinGothic-Book"/>
          <w:b/>
          <w:bCs w:val="0"/>
          <w:color w:val="000000" w:themeColor="text1"/>
          <w:sz w:val="20"/>
          <w:szCs w:val="20"/>
        </w:rPr>
      </w:pP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 xml:space="preserve">Art. 9 des statuts de comité, Art. 15 des statuts fédéraux et Art. </w:t>
      </w:r>
      <w:r w:rsidR="00842D26">
        <w:rPr>
          <w:rFonts w:cs="FranklinGothic-Book"/>
          <w:b/>
          <w:bCs w:val="0"/>
          <w:color w:val="000000" w:themeColor="text1"/>
          <w:sz w:val="20"/>
          <w:szCs w:val="20"/>
        </w:rPr>
        <w:t>5</w:t>
      </w:r>
      <w:r w:rsidR="00842D26"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 xml:space="preserve"> </w:t>
      </w:r>
      <w:r w:rsidRPr="00F06060">
        <w:rPr>
          <w:rFonts w:cs="FranklinGothic-Book"/>
          <w:b/>
          <w:bCs w:val="0"/>
          <w:color w:val="000000" w:themeColor="text1"/>
          <w:sz w:val="20"/>
          <w:szCs w:val="20"/>
        </w:rPr>
        <w:t>du règlement intérieur fédéral</w:t>
      </w:r>
    </w:p>
    <w:p w14:paraId="723E347C" w14:textId="0684C266" w:rsidR="00F06060" w:rsidRPr="00DB409E" w:rsidRDefault="00F06060" w:rsidP="00976FE6">
      <w:pPr>
        <w:jc w:val="both"/>
        <w:rPr>
          <w:b/>
          <w:bCs w:val="0"/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Conformément aux dispositions de l’article 15 des statuts fédéraux et de l’article </w:t>
      </w:r>
      <w:r w:rsidR="00842D26">
        <w:rPr>
          <w:color w:val="000000" w:themeColor="text1"/>
          <w:sz w:val="20"/>
          <w:szCs w:val="20"/>
        </w:rPr>
        <w:t>5</w:t>
      </w:r>
      <w:r w:rsidR="00842D26" w:rsidRPr="00F06060">
        <w:rPr>
          <w:color w:val="000000" w:themeColor="text1"/>
          <w:sz w:val="20"/>
          <w:szCs w:val="20"/>
        </w:rPr>
        <w:t xml:space="preserve"> </w:t>
      </w:r>
      <w:r w:rsidRPr="00F06060">
        <w:rPr>
          <w:color w:val="000000" w:themeColor="text1"/>
          <w:sz w:val="20"/>
          <w:szCs w:val="20"/>
        </w:rPr>
        <w:t xml:space="preserve">du règlement intérieur fédéral, </w:t>
      </w:r>
      <w:r w:rsidRPr="00B918B4">
        <w:rPr>
          <w:b/>
          <w:bCs w:val="0"/>
          <w:color w:val="000000" w:themeColor="text1"/>
          <w:sz w:val="20"/>
          <w:szCs w:val="20"/>
        </w:rPr>
        <w:t xml:space="preserve">l’assemblée générale qui procède à l’élection du comité directeur du comité désigne pour la durée de l’olympiade les </w:t>
      </w:r>
      <w:r w:rsidR="000271ED">
        <w:rPr>
          <w:b/>
          <w:bCs w:val="0"/>
          <w:color w:val="000000" w:themeColor="text1"/>
          <w:sz w:val="20"/>
          <w:szCs w:val="20"/>
        </w:rPr>
        <w:t>quatre</w:t>
      </w:r>
      <w:r w:rsidR="005560D6">
        <w:rPr>
          <w:b/>
          <w:bCs w:val="0"/>
          <w:color w:val="000000" w:themeColor="text1"/>
          <w:sz w:val="20"/>
          <w:szCs w:val="20"/>
        </w:rPr>
        <w:t xml:space="preserve"> (4)</w:t>
      </w:r>
      <w:r w:rsidR="000271ED">
        <w:rPr>
          <w:b/>
          <w:bCs w:val="0"/>
          <w:color w:val="000000" w:themeColor="text1"/>
          <w:sz w:val="20"/>
          <w:szCs w:val="20"/>
        </w:rPr>
        <w:t xml:space="preserve"> </w:t>
      </w:r>
      <w:r w:rsidRPr="00B918B4">
        <w:rPr>
          <w:b/>
          <w:bCs w:val="0"/>
          <w:color w:val="000000" w:themeColor="text1"/>
          <w:sz w:val="20"/>
          <w:szCs w:val="20"/>
        </w:rPr>
        <w:t xml:space="preserve">délégués des </w:t>
      </w:r>
      <w:r w:rsidR="006B604A">
        <w:rPr>
          <w:b/>
          <w:bCs w:val="0"/>
          <w:color w:val="000000" w:themeColor="text1"/>
          <w:sz w:val="20"/>
          <w:szCs w:val="20"/>
        </w:rPr>
        <w:t>clubs</w:t>
      </w:r>
      <w:r w:rsidR="006B604A" w:rsidRPr="00B918B4">
        <w:rPr>
          <w:b/>
          <w:bCs w:val="0"/>
          <w:color w:val="000000" w:themeColor="text1"/>
          <w:sz w:val="20"/>
          <w:szCs w:val="20"/>
        </w:rPr>
        <w:t xml:space="preserve"> </w:t>
      </w:r>
      <w:r w:rsidRPr="00B918B4">
        <w:rPr>
          <w:b/>
          <w:bCs w:val="0"/>
          <w:color w:val="000000" w:themeColor="text1"/>
          <w:sz w:val="20"/>
          <w:szCs w:val="20"/>
        </w:rPr>
        <w:t>de son ressort territorial</w:t>
      </w:r>
      <w:r w:rsidR="00976FE6">
        <w:rPr>
          <w:b/>
          <w:bCs w:val="0"/>
          <w:color w:val="000000" w:themeColor="text1"/>
          <w:sz w:val="20"/>
          <w:szCs w:val="20"/>
        </w:rPr>
        <w:t xml:space="preserve"> </w:t>
      </w:r>
      <w:r w:rsidR="00976FE6" w:rsidRPr="00976FE6">
        <w:rPr>
          <w:b/>
          <w:bCs w:val="0"/>
          <w:color w:val="000000" w:themeColor="text1"/>
          <w:sz w:val="20"/>
          <w:szCs w:val="20"/>
        </w:rPr>
        <w:t>dont au moins une personne de chaque sexe</w:t>
      </w:r>
      <w:r w:rsidRPr="00B918B4">
        <w:rPr>
          <w:b/>
          <w:bCs w:val="0"/>
          <w:color w:val="000000" w:themeColor="text1"/>
          <w:sz w:val="20"/>
          <w:szCs w:val="20"/>
        </w:rPr>
        <w:t>.</w:t>
      </w:r>
      <w:r w:rsidRPr="00F06060">
        <w:rPr>
          <w:color w:val="000000" w:themeColor="text1"/>
          <w:sz w:val="20"/>
          <w:szCs w:val="20"/>
        </w:rPr>
        <w:t xml:space="preserve"> </w:t>
      </w:r>
    </w:p>
    <w:p w14:paraId="57706FA8" w14:textId="77777777"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>Elle établit leur liste par ordre décroissant des voix obtenues.</w:t>
      </w:r>
    </w:p>
    <w:p w14:paraId="7CFE30C5" w14:textId="77777777" w:rsidR="007F513D" w:rsidRDefault="007F513D" w:rsidP="00343B66">
      <w:pPr>
        <w:jc w:val="both"/>
        <w:rPr>
          <w:color w:val="000000" w:themeColor="text1"/>
          <w:sz w:val="20"/>
          <w:szCs w:val="20"/>
        </w:rPr>
      </w:pPr>
    </w:p>
    <w:p w14:paraId="49BB2C1A" w14:textId="24530F6B" w:rsidR="00656604" w:rsidRDefault="00656604" w:rsidP="00656604">
      <w:pPr>
        <w:jc w:val="both"/>
        <w:rPr>
          <w:color w:val="000000" w:themeColor="text1"/>
          <w:sz w:val="20"/>
          <w:szCs w:val="20"/>
        </w:rPr>
      </w:pPr>
      <w:r w:rsidRPr="00656604">
        <w:rPr>
          <w:color w:val="000000" w:themeColor="text1"/>
          <w:sz w:val="20"/>
          <w:szCs w:val="20"/>
        </w:rPr>
        <w:t xml:space="preserve">Le président du comité est également élu premier délégué des clubs lors de son </w:t>
      </w:r>
      <w:r w:rsidR="004A20EC">
        <w:rPr>
          <w:color w:val="000000" w:themeColor="text1"/>
          <w:sz w:val="20"/>
          <w:szCs w:val="20"/>
        </w:rPr>
        <w:t>é</w:t>
      </w:r>
      <w:r w:rsidRPr="00656604">
        <w:rPr>
          <w:color w:val="000000" w:themeColor="text1"/>
          <w:sz w:val="20"/>
          <w:szCs w:val="20"/>
        </w:rPr>
        <w:t>lection</w:t>
      </w:r>
      <w:r w:rsidR="004A20EC">
        <w:rPr>
          <w:color w:val="000000" w:themeColor="text1"/>
          <w:sz w:val="20"/>
          <w:szCs w:val="20"/>
        </w:rPr>
        <w:t>.</w:t>
      </w:r>
    </w:p>
    <w:p w14:paraId="44962EA5" w14:textId="77777777" w:rsidR="004A20EC" w:rsidRDefault="004A20EC" w:rsidP="00656604">
      <w:pPr>
        <w:jc w:val="both"/>
        <w:rPr>
          <w:color w:val="000000" w:themeColor="text1"/>
          <w:sz w:val="20"/>
          <w:szCs w:val="20"/>
        </w:rPr>
      </w:pPr>
    </w:p>
    <w:p w14:paraId="0ED329A8" w14:textId="2D40444C"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>Tout candidat à la délégation doit respecter les conditions suivantes :</w:t>
      </w:r>
    </w:p>
    <w:p w14:paraId="55F1CC79" w14:textId="77777777" w:rsidR="00F06060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BE4D37">
        <w:rPr>
          <w:color w:val="000000" w:themeColor="text1"/>
          <w:sz w:val="20"/>
          <w:szCs w:val="20"/>
        </w:rPr>
        <w:t>être</w:t>
      </w:r>
      <w:proofErr w:type="gramEnd"/>
      <w:r w:rsidRPr="00BE4D37">
        <w:rPr>
          <w:color w:val="000000" w:themeColor="text1"/>
          <w:sz w:val="20"/>
          <w:szCs w:val="20"/>
        </w:rPr>
        <w:t xml:space="preserve"> licencié dans un club affilié dans le ressort du comité concerné ;</w:t>
      </w:r>
    </w:p>
    <w:p w14:paraId="0E9A9D1A" w14:textId="458A946D" w:rsidR="000352DF" w:rsidRPr="000352DF" w:rsidRDefault="000352DF" w:rsidP="000352DF">
      <w:pPr>
        <w:pStyle w:val="Paragraphedeliste"/>
        <w:numPr>
          <w:ilvl w:val="0"/>
          <w:numId w:val="19"/>
        </w:numPr>
        <w:rPr>
          <w:color w:val="000000" w:themeColor="text1"/>
          <w:sz w:val="20"/>
          <w:szCs w:val="20"/>
        </w:rPr>
      </w:pPr>
      <w:proofErr w:type="gramStart"/>
      <w:r>
        <w:rPr>
          <w:color w:val="000000" w:themeColor="text1"/>
          <w:sz w:val="20"/>
          <w:szCs w:val="20"/>
        </w:rPr>
        <w:t>n</w:t>
      </w:r>
      <w:r w:rsidRPr="000352DF">
        <w:rPr>
          <w:color w:val="000000" w:themeColor="text1"/>
          <w:sz w:val="20"/>
          <w:szCs w:val="20"/>
        </w:rPr>
        <w:t>e</w:t>
      </w:r>
      <w:proofErr w:type="gramEnd"/>
      <w:r w:rsidRPr="000352DF">
        <w:rPr>
          <w:color w:val="000000" w:themeColor="text1"/>
          <w:sz w:val="20"/>
          <w:szCs w:val="20"/>
        </w:rPr>
        <w:t xml:space="preserve"> pas faire l’objet d’une interdiction de droit de vote ou d’éligibilité en vertu de l’article 131-26 du code pénal ;</w:t>
      </w:r>
    </w:p>
    <w:p w14:paraId="383E31DF" w14:textId="77777777" w:rsidR="00F06060" w:rsidRPr="00BE4D37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BE4D37">
        <w:rPr>
          <w:color w:val="000000" w:themeColor="text1"/>
          <w:sz w:val="20"/>
          <w:szCs w:val="20"/>
        </w:rPr>
        <w:t>être</w:t>
      </w:r>
      <w:proofErr w:type="gramEnd"/>
      <w:r w:rsidRPr="00BE4D37">
        <w:rPr>
          <w:color w:val="000000" w:themeColor="text1"/>
          <w:sz w:val="20"/>
          <w:szCs w:val="20"/>
        </w:rPr>
        <w:t xml:space="preserve"> mandaté à cet effet par le comité directeur de l’association auprès de laquelle il est licencié ;</w:t>
      </w:r>
    </w:p>
    <w:p w14:paraId="450C11C7" w14:textId="77777777" w:rsidR="00F06060" w:rsidRPr="00BE4D37" w:rsidRDefault="00F06060" w:rsidP="00B918B4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BE4D37">
        <w:rPr>
          <w:color w:val="000000" w:themeColor="text1"/>
          <w:sz w:val="20"/>
          <w:szCs w:val="20"/>
        </w:rPr>
        <w:t>être</w:t>
      </w:r>
      <w:proofErr w:type="gramEnd"/>
      <w:r w:rsidRPr="00BE4D37">
        <w:rPr>
          <w:color w:val="000000" w:themeColor="text1"/>
          <w:sz w:val="20"/>
          <w:szCs w:val="20"/>
        </w:rPr>
        <w:t xml:space="preserve"> titulaire de la ceinture noire délivrée au titre d’une discipline fédérale ;</w:t>
      </w:r>
    </w:p>
    <w:p w14:paraId="27FA185B" w14:textId="4E1EB282" w:rsidR="00343B66" w:rsidRPr="00AB4425" w:rsidRDefault="00F06060" w:rsidP="00343B66">
      <w:pPr>
        <w:pStyle w:val="Paragraphedeliste"/>
        <w:numPr>
          <w:ilvl w:val="0"/>
          <w:numId w:val="19"/>
        </w:numPr>
        <w:jc w:val="both"/>
        <w:rPr>
          <w:color w:val="000000" w:themeColor="text1"/>
          <w:sz w:val="20"/>
          <w:szCs w:val="20"/>
        </w:rPr>
      </w:pPr>
      <w:proofErr w:type="gramStart"/>
      <w:r w:rsidRPr="00BE4D37">
        <w:rPr>
          <w:color w:val="000000" w:themeColor="text1"/>
          <w:sz w:val="20"/>
          <w:szCs w:val="20"/>
        </w:rPr>
        <w:t>ne</w:t>
      </w:r>
      <w:proofErr w:type="gramEnd"/>
      <w:r w:rsidRPr="00BE4D37">
        <w:rPr>
          <w:color w:val="000000" w:themeColor="text1"/>
          <w:sz w:val="20"/>
          <w:szCs w:val="20"/>
        </w:rPr>
        <w:t xml:space="preserve"> pas percevoir de rémunération directe ou indirecte en contrepartie d’activités exercées </w:t>
      </w:r>
      <w:r w:rsidR="00AD20C4">
        <w:rPr>
          <w:color w:val="000000" w:themeColor="text1"/>
          <w:sz w:val="20"/>
          <w:szCs w:val="20"/>
        </w:rPr>
        <w:t>au sein</w:t>
      </w:r>
      <w:r w:rsidRPr="00BE4D37">
        <w:rPr>
          <w:color w:val="000000" w:themeColor="text1"/>
          <w:sz w:val="20"/>
          <w:szCs w:val="20"/>
        </w:rPr>
        <w:t xml:space="preserve"> de la fédération </w:t>
      </w:r>
      <w:r w:rsidR="00AD20C4">
        <w:rPr>
          <w:color w:val="000000" w:themeColor="text1"/>
          <w:sz w:val="20"/>
          <w:szCs w:val="20"/>
        </w:rPr>
        <w:t>et de ses organismes territoriaux délégataires</w:t>
      </w:r>
      <w:r w:rsidRPr="00BE4D37">
        <w:rPr>
          <w:color w:val="000000" w:themeColor="text1"/>
          <w:sz w:val="20"/>
          <w:szCs w:val="20"/>
        </w:rPr>
        <w:t>.</w:t>
      </w:r>
    </w:p>
    <w:p w14:paraId="3498E98E" w14:textId="77777777" w:rsidR="00CC645C" w:rsidRDefault="00CC645C" w:rsidP="00B918B4">
      <w:pPr>
        <w:jc w:val="both"/>
        <w:rPr>
          <w:color w:val="000000" w:themeColor="text1"/>
          <w:sz w:val="20"/>
          <w:szCs w:val="20"/>
        </w:rPr>
      </w:pPr>
    </w:p>
    <w:p w14:paraId="1DD5806B" w14:textId="78F39B47" w:rsidR="00AF7A4F" w:rsidRDefault="00343B66" w:rsidP="00B918B4">
      <w:pPr>
        <w:jc w:val="both"/>
        <w:rPr>
          <w:color w:val="000000" w:themeColor="text1"/>
          <w:sz w:val="20"/>
          <w:szCs w:val="20"/>
        </w:rPr>
      </w:pPr>
      <w:r w:rsidRPr="00343B66">
        <w:rPr>
          <w:color w:val="000000" w:themeColor="text1"/>
          <w:sz w:val="20"/>
          <w:szCs w:val="20"/>
        </w:rPr>
        <w:t>Les deux premiers délégués des clubs, dont le président du comité, siègent à l’assemblée générale fédérale</w:t>
      </w:r>
      <w:r w:rsidR="00CE5CF9" w:rsidRPr="00CE5CF9">
        <w:rPr>
          <w:color w:val="000000" w:themeColor="text1"/>
          <w:sz w:val="20"/>
          <w:szCs w:val="20"/>
        </w:rPr>
        <w:t xml:space="preserve"> </w:t>
      </w:r>
      <w:r w:rsidR="00CE5CF9" w:rsidRPr="00F06060">
        <w:rPr>
          <w:color w:val="000000" w:themeColor="text1"/>
          <w:sz w:val="20"/>
          <w:szCs w:val="20"/>
        </w:rPr>
        <w:t>avec voix délibérative</w:t>
      </w:r>
      <w:r w:rsidRPr="00343B66">
        <w:rPr>
          <w:color w:val="000000" w:themeColor="text1"/>
          <w:sz w:val="20"/>
          <w:szCs w:val="20"/>
        </w:rPr>
        <w:t xml:space="preserve">. En cas d’absence, ils peuvent être remplacés par tout délégué valablement élu. </w:t>
      </w:r>
    </w:p>
    <w:p w14:paraId="441A4221" w14:textId="20209A8B" w:rsidR="00AF7A4F" w:rsidRDefault="00AF7A4F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Les </w:t>
      </w:r>
      <w:r>
        <w:rPr>
          <w:color w:val="000000" w:themeColor="text1"/>
          <w:sz w:val="20"/>
          <w:szCs w:val="20"/>
        </w:rPr>
        <w:t xml:space="preserve">quatre </w:t>
      </w:r>
      <w:r w:rsidRPr="00F06060">
        <w:rPr>
          <w:color w:val="000000" w:themeColor="text1"/>
          <w:sz w:val="20"/>
          <w:szCs w:val="20"/>
        </w:rPr>
        <w:t>délégués sont membres de l’assemblée générale de ligue avec voix délibérative.</w:t>
      </w:r>
    </w:p>
    <w:p w14:paraId="08BD94A9" w14:textId="72E7DD1B" w:rsidR="00F06060" w:rsidRP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F06060">
        <w:rPr>
          <w:color w:val="000000" w:themeColor="text1"/>
          <w:sz w:val="20"/>
          <w:szCs w:val="20"/>
        </w:rPr>
        <w:t xml:space="preserve">Les </w:t>
      </w:r>
      <w:r w:rsidR="00F67A87">
        <w:rPr>
          <w:color w:val="000000" w:themeColor="text1"/>
          <w:sz w:val="20"/>
          <w:szCs w:val="20"/>
        </w:rPr>
        <w:t xml:space="preserve">quatre </w:t>
      </w:r>
      <w:r w:rsidRPr="00F06060">
        <w:rPr>
          <w:color w:val="000000" w:themeColor="text1"/>
          <w:sz w:val="20"/>
          <w:szCs w:val="20"/>
        </w:rPr>
        <w:t>délégués participent avec voix consultative aux réunions du comité directeur du comité.</w:t>
      </w:r>
    </w:p>
    <w:p w14:paraId="3BAF2675" w14:textId="77777777"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autoSpaceDE w:val="0"/>
        <w:autoSpaceDN w:val="0"/>
        <w:adjustRightInd w:val="0"/>
        <w:jc w:val="both"/>
        <w:rPr>
          <w:rFonts w:ascii="Franklin Gothic Book" w:hAnsi="Franklin Gothic Book" w:cs="FranklinGothic-Book"/>
          <w:b/>
          <w:bCs w:val="0"/>
          <w:color w:val="00B0F0"/>
          <w:sz w:val="20"/>
          <w:szCs w:val="20"/>
        </w:rPr>
      </w:pPr>
    </w:p>
    <w:p w14:paraId="49631D3C" w14:textId="77777777" w:rsidR="00F06060" w:rsidRPr="00F06060" w:rsidRDefault="00F06060" w:rsidP="00B918B4">
      <w:pPr>
        <w:pStyle w:val="Titre1"/>
        <w:rPr>
          <w:rFonts w:asciiTheme="minorHAnsi" w:hAnsiTheme="minorHAnsi"/>
          <w:color w:val="5B9BD5" w:themeColor="accent1"/>
        </w:rPr>
      </w:pPr>
      <w:r w:rsidRPr="00B918B4">
        <w:rPr>
          <w:sz w:val="24"/>
          <w:szCs w:val="24"/>
        </w:rPr>
        <w:t>INCOMPATIBILITE</w:t>
      </w:r>
    </w:p>
    <w:p w14:paraId="7A65729E" w14:textId="04B2733B" w:rsidR="00F06060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B918B4">
        <w:rPr>
          <w:color w:val="000000" w:themeColor="text1"/>
          <w:sz w:val="20"/>
          <w:szCs w:val="20"/>
        </w:rPr>
        <w:t xml:space="preserve">Les membres du conseil d’administration fédéral ne peuvent siéger comme délibérants à l’assemblée générale fédérale. </w:t>
      </w:r>
    </w:p>
    <w:p w14:paraId="6198FCC5" w14:textId="77777777" w:rsidR="005F45A8" w:rsidRPr="00B918B4" w:rsidRDefault="005F45A8" w:rsidP="00B918B4">
      <w:pPr>
        <w:jc w:val="both"/>
        <w:rPr>
          <w:color w:val="000000" w:themeColor="text1"/>
          <w:sz w:val="20"/>
          <w:szCs w:val="20"/>
        </w:rPr>
      </w:pPr>
    </w:p>
    <w:p w14:paraId="20EAFFDA" w14:textId="6520F1E9" w:rsidR="00F06060" w:rsidRPr="00B918B4" w:rsidRDefault="00F06060" w:rsidP="00B918B4">
      <w:pPr>
        <w:jc w:val="both"/>
        <w:rPr>
          <w:color w:val="000000" w:themeColor="text1"/>
          <w:sz w:val="20"/>
          <w:szCs w:val="20"/>
        </w:rPr>
      </w:pPr>
      <w:r w:rsidRPr="00B918B4">
        <w:rPr>
          <w:color w:val="000000" w:themeColor="text1"/>
          <w:sz w:val="20"/>
          <w:szCs w:val="20"/>
        </w:rPr>
        <w:t>Les délégués des clubs</w:t>
      </w:r>
      <w:r w:rsidR="0051396A">
        <w:rPr>
          <w:color w:val="000000" w:themeColor="text1"/>
          <w:sz w:val="20"/>
          <w:szCs w:val="20"/>
        </w:rPr>
        <w:t>,</w:t>
      </w:r>
      <w:r w:rsidRPr="00B918B4">
        <w:rPr>
          <w:color w:val="000000" w:themeColor="text1"/>
          <w:sz w:val="20"/>
          <w:szCs w:val="20"/>
        </w:rPr>
        <w:t xml:space="preserve"> </w:t>
      </w:r>
      <w:r w:rsidR="0051396A" w:rsidRPr="0051396A">
        <w:rPr>
          <w:color w:val="000000" w:themeColor="text1"/>
          <w:sz w:val="20"/>
          <w:szCs w:val="20"/>
        </w:rPr>
        <w:t>à l’exception du président de l’organisme de proximité,</w:t>
      </w:r>
      <w:r w:rsidR="0051396A">
        <w:rPr>
          <w:color w:val="000000" w:themeColor="text1"/>
          <w:sz w:val="20"/>
          <w:szCs w:val="20"/>
        </w:rPr>
        <w:t xml:space="preserve"> </w:t>
      </w:r>
      <w:r w:rsidRPr="00B918B4">
        <w:rPr>
          <w:color w:val="000000" w:themeColor="text1"/>
          <w:sz w:val="20"/>
          <w:szCs w:val="20"/>
        </w:rPr>
        <w:t>doivent être issus d’associations affiliées différentes.</w:t>
      </w:r>
    </w:p>
    <w:p w14:paraId="726609C3" w14:textId="77777777" w:rsidR="00F06060" w:rsidRPr="00F06060" w:rsidRDefault="00F06060" w:rsidP="00F06060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hanging="567"/>
        <w:jc w:val="both"/>
        <w:rPr>
          <w:rFonts w:asciiTheme="minorHAnsi" w:hAnsiTheme="minorHAnsi"/>
          <w:bCs w:val="0"/>
          <w:color w:val="000000" w:themeColor="text1"/>
          <w:sz w:val="18"/>
          <w:szCs w:val="18"/>
        </w:rPr>
      </w:pPr>
    </w:p>
    <w:p w14:paraId="4F916730" w14:textId="77777777" w:rsidR="00F06060" w:rsidRPr="000427CB" w:rsidRDefault="00F06060" w:rsidP="000427CB">
      <w:pPr>
        <w:pStyle w:val="Titre1"/>
        <w:rPr>
          <w:sz w:val="24"/>
          <w:szCs w:val="24"/>
        </w:rPr>
      </w:pPr>
      <w:r w:rsidRPr="000427CB">
        <w:rPr>
          <w:sz w:val="24"/>
          <w:szCs w:val="24"/>
        </w:rPr>
        <w:t>INDICATIONS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539"/>
        <w:gridCol w:w="1559"/>
        <w:gridCol w:w="4678"/>
      </w:tblGrid>
      <w:tr w:rsidR="000427CB" w:rsidRPr="00F06060" w14:paraId="489396A4" w14:textId="77777777" w:rsidTr="212652A9">
        <w:trPr>
          <w:trHeight w:val="749"/>
        </w:trPr>
        <w:tc>
          <w:tcPr>
            <w:tcW w:w="3539" w:type="dxa"/>
          </w:tcPr>
          <w:p w14:paraId="18308544" w14:textId="77777777"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spacing w:before="120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NOMBRE TOTAL </w:t>
            </w:r>
          </w:p>
          <w:p w14:paraId="1875399A" w14:textId="6123FCAE"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spacing w:before="120"/>
              <w:rPr>
                <w:b/>
                <w:bCs w:val="0"/>
                <w:sz w:val="20"/>
                <w:szCs w:val="20"/>
              </w:rPr>
            </w:pP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DE DELEGUES </w:t>
            </w:r>
            <w:r>
              <w:rPr>
                <w:b/>
                <w:bCs w:val="0"/>
                <w:color w:val="000000" w:themeColor="text1"/>
                <w:sz w:val="20"/>
                <w:szCs w:val="20"/>
              </w:rPr>
              <w:t>DES CLUBS</w:t>
            </w:r>
            <w:r w:rsidRPr="00F06060">
              <w:rPr>
                <w:b/>
                <w:bCs w:val="0"/>
                <w:color w:val="000000" w:themeColor="text1"/>
                <w:sz w:val="20"/>
                <w:szCs w:val="20"/>
              </w:rPr>
              <w:t xml:space="preserve"> A ELIRE</w:t>
            </w:r>
          </w:p>
        </w:tc>
        <w:tc>
          <w:tcPr>
            <w:tcW w:w="1559" w:type="dxa"/>
            <w:vAlign w:val="center"/>
          </w:tcPr>
          <w:p w14:paraId="642F8FC0" w14:textId="6EC5286F" w:rsidR="000427CB" w:rsidRPr="00F06060" w:rsidRDefault="00B3500B" w:rsidP="00B3500B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jc w:val="center"/>
              <w:rPr>
                <w:b/>
                <w:sz w:val="20"/>
                <w:szCs w:val="20"/>
              </w:rPr>
            </w:pPr>
            <w:r w:rsidRPr="00B3500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0FAAAB8B" w14:textId="77777777"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bCs w:val="0"/>
                <w:sz w:val="20"/>
                <w:szCs w:val="20"/>
              </w:rPr>
            </w:pPr>
          </w:p>
          <w:p w14:paraId="2183B177" w14:textId="77777777"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bCs w:val="0"/>
                <w:sz w:val="20"/>
                <w:szCs w:val="20"/>
              </w:rPr>
            </w:pPr>
          </w:p>
          <w:p w14:paraId="543BDE06" w14:textId="1D957B1E" w:rsidR="000427CB" w:rsidRPr="00F06060" w:rsidRDefault="000427CB" w:rsidP="00F06060">
            <w:pPr>
              <w:tabs>
                <w:tab w:val="clear" w:pos="993"/>
                <w:tab w:val="clear" w:pos="3119"/>
                <w:tab w:val="clear" w:pos="3402"/>
                <w:tab w:val="clear" w:pos="3686"/>
                <w:tab w:val="clear" w:pos="4678"/>
                <w:tab w:val="clear" w:pos="9498"/>
              </w:tabs>
              <w:rPr>
                <w:sz w:val="20"/>
                <w:szCs w:val="20"/>
              </w:rPr>
            </w:pPr>
            <w:r w:rsidRPr="212652A9">
              <w:rPr>
                <w:sz w:val="20"/>
                <w:szCs w:val="20"/>
              </w:rPr>
              <w:t>(</w:t>
            </w:r>
            <w:r w:rsidR="642AC483" w:rsidRPr="212652A9">
              <w:rPr>
                <w:i/>
                <w:iCs/>
                <w:sz w:val="20"/>
                <w:szCs w:val="20"/>
              </w:rPr>
              <w:t>Ho</w:t>
            </w:r>
            <w:r w:rsidRPr="212652A9">
              <w:rPr>
                <w:i/>
                <w:iCs/>
                <w:sz w:val="20"/>
                <w:szCs w:val="20"/>
              </w:rPr>
              <w:t>rs Président</w:t>
            </w:r>
            <w:r w:rsidRPr="212652A9">
              <w:rPr>
                <w:sz w:val="20"/>
                <w:szCs w:val="20"/>
              </w:rPr>
              <w:t>)</w:t>
            </w:r>
          </w:p>
        </w:tc>
      </w:tr>
    </w:tbl>
    <w:p w14:paraId="00CC73F4" w14:textId="77777777" w:rsidR="00CF323F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14:paraId="5B2FA9BD" w14:textId="77777777" w:rsidR="00CF323F" w:rsidRPr="006E05B3" w:rsidRDefault="00CF323F" w:rsidP="006E05B3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/>
          <w:bCs w:val="0"/>
          <w:color w:val="000000" w:themeColor="text1"/>
          <w:sz w:val="20"/>
          <w:szCs w:val="20"/>
        </w:rPr>
      </w:pPr>
    </w:p>
    <w:p w14:paraId="353B9120" w14:textId="77777777" w:rsidR="00CF323F" w:rsidRDefault="00CF323F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rFonts w:ascii="Montserrat" w:hAnsi="Montserrat"/>
          <w:b/>
          <w:bCs w:val="0"/>
          <w:color w:val="0A0096"/>
        </w:rPr>
      </w:pPr>
      <w:r>
        <w:br w:type="page"/>
      </w:r>
    </w:p>
    <w:p w14:paraId="60A0ADA2" w14:textId="648DF6A2" w:rsidR="00C31675" w:rsidRPr="00C61366" w:rsidRDefault="00862E68" w:rsidP="00C61366">
      <w:pPr>
        <w:pStyle w:val="Titre1"/>
        <w:rPr>
          <w:sz w:val="24"/>
          <w:szCs w:val="24"/>
        </w:rPr>
      </w:pPr>
      <w:r>
        <w:rPr>
          <w:sz w:val="24"/>
          <w:szCs w:val="24"/>
        </w:rPr>
        <w:lastRenderedPageBreak/>
        <w:t>IDENTITE - FONCTION</w:t>
      </w:r>
      <w:r w:rsidR="00C31675" w:rsidRPr="00C61366">
        <w:rPr>
          <w:sz w:val="24"/>
          <w:szCs w:val="24"/>
        </w:rPr>
        <w:t xml:space="preserve"> </w:t>
      </w:r>
    </w:p>
    <w:p w14:paraId="0F31FDE4" w14:textId="42C6CDC1" w:rsidR="00C31675" w:rsidRPr="00C31675" w:rsidRDefault="00862E68" w:rsidP="00C31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center"/>
        <w:rPr>
          <w:b/>
          <w:bCs w:val="0"/>
          <w:color w:val="auto"/>
          <w:sz w:val="22"/>
          <w:szCs w:val="22"/>
        </w:rPr>
      </w:pPr>
      <w:r>
        <w:rPr>
          <w:b/>
          <w:bCs w:val="0"/>
          <w:color w:val="auto"/>
          <w:sz w:val="22"/>
          <w:szCs w:val="22"/>
        </w:rPr>
        <w:t>CANDIDAT</w:t>
      </w:r>
      <w:r w:rsidR="00C72EB6">
        <w:rPr>
          <w:b/>
          <w:bCs w:val="0"/>
          <w:color w:val="auto"/>
          <w:sz w:val="22"/>
          <w:szCs w:val="22"/>
        </w:rPr>
        <w:t>(E)</w:t>
      </w:r>
    </w:p>
    <w:p w14:paraId="0BE5C5B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jc w:val="both"/>
        <w:rPr>
          <w:bCs w:val="0"/>
          <w:color w:val="000000" w:themeColor="text1"/>
          <w:sz w:val="18"/>
          <w:szCs w:val="18"/>
        </w:rPr>
      </w:pPr>
    </w:p>
    <w:p w14:paraId="08DF6FBA" w14:textId="3C360F7E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  <w:tab w:val="right" w:leader="dot" w:pos="8364"/>
          <w:tab w:val="left" w:pos="8505"/>
          <w:tab w:val="left" w:pos="8931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 xml:space="preserve">NOM 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>Prénom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  <w:t xml:space="preserve"> </w:t>
      </w:r>
      <w:r w:rsidRPr="00C31675">
        <w:rPr>
          <w:bCs w:val="0"/>
          <w:color w:val="000000" w:themeColor="text1"/>
          <w:sz w:val="16"/>
          <w:szCs w:val="16"/>
        </w:rPr>
        <w:tab/>
        <w:t xml:space="preserve">Sexe </w:t>
      </w:r>
      <w:r w:rsidRPr="00C31675">
        <w:rPr>
          <w:bCs w:val="0"/>
          <w:color w:val="000000" w:themeColor="text1"/>
          <w:sz w:val="16"/>
          <w:szCs w:val="16"/>
        </w:rPr>
        <w:tab/>
      </w:r>
      <w:proofErr w:type="gramStart"/>
      <w:r w:rsidR="00C72EB6">
        <w:rPr>
          <w:bCs w:val="0"/>
          <w:color w:val="000000" w:themeColor="text1"/>
          <w:sz w:val="16"/>
          <w:szCs w:val="16"/>
        </w:rPr>
        <w:t>…….</w:t>
      </w:r>
      <w:proofErr w:type="gramEnd"/>
      <w:r w:rsidR="00C72EB6">
        <w:rPr>
          <w:bCs w:val="0"/>
          <w:color w:val="000000" w:themeColor="text1"/>
          <w:sz w:val="16"/>
          <w:szCs w:val="16"/>
        </w:rPr>
        <w:t>.</w:t>
      </w:r>
    </w:p>
    <w:p w14:paraId="7ECDEF69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>Adresse</w:t>
      </w:r>
      <w:r w:rsidRPr="00C31675">
        <w:rPr>
          <w:bCs w:val="0"/>
          <w:color w:val="000000" w:themeColor="text1"/>
          <w:sz w:val="16"/>
          <w:szCs w:val="16"/>
        </w:rPr>
        <w:tab/>
      </w:r>
      <w:r w:rsidRPr="00C31675">
        <w:rPr>
          <w:bCs w:val="0"/>
          <w:color w:val="000000" w:themeColor="text1"/>
          <w:sz w:val="16"/>
          <w:szCs w:val="16"/>
        </w:rPr>
        <w:tab/>
      </w:r>
    </w:p>
    <w:p w14:paraId="3D667BDE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245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Code postal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Ville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1FAABCB5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6237"/>
          <w:tab w:val="left" w:pos="6379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Date/lieu de naissance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Nationalité</w:t>
      </w:r>
      <w:r w:rsidRPr="00C31675">
        <w:rPr>
          <w:bCs w:val="0"/>
          <w:sz w:val="16"/>
          <w:szCs w:val="16"/>
        </w:rPr>
        <w:tab/>
      </w:r>
    </w:p>
    <w:p w14:paraId="7416230C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Profession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104B8583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spacing w:line="360" w:lineRule="auto"/>
        <w:rPr>
          <w:bCs w:val="0"/>
          <w:sz w:val="16"/>
          <w:szCs w:val="16"/>
        </w:rPr>
      </w:pPr>
      <w:r w:rsidRPr="00C31675">
        <w:rPr>
          <w:rFonts w:ascii="Wingdings" w:eastAsia="Wingdings" w:hAnsi="Wingdings" w:cs="Wingdings"/>
          <w:bCs w:val="0"/>
          <w:sz w:val="16"/>
          <w:szCs w:val="16"/>
        </w:rPr>
        <w:t>)</w:t>
      </w:r>
      <w:r w:rsidRPr="00C31675">
        <w:rPr>
          <w:bCs w:val="0"/>
          <w:sz w:val="16"/>
          <w:szCs w:val="16"/>
        </w:rPr>
        <w:t xml:space="preserve"> portable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proofErr w:type="gramStart"/>
      <w:r w:rsidRPr="00C31675">
        <w:rPr>
          <w:bCs w:val="0"/>
          <w:sz w:val="16"/>
          <w:szCs w:val="16"/>
        </w:rPr>
        <w:t>Email</w:t>
      </w:r>
      <w:proofErr w:type="gramEnd"/>
      <w:r w:rsidRPr="00C31675">
        <w:rPr>
          <w:bCs w:val="0"/>
          <w:sz w:val="16"/>
          <w:szCs w:val="16"/>
        </w:rPr>
        <w:t>-</w:t>
      </w:r>
      <w:r w:rsidRPr="00C31675">
        <w:rPr>
          <w:b/>
          <w:bCs w:val="0"/>
          <w:sz w:val="16"/>
          <w:szCs w:val="16"/>
        </w:rPr>
        <w:t>@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3C4DB9B3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right" w:leader="dot" w:pos="4536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N° de licence</w:t>
      </w:r>
      <w:r w:rsidRPr="00C31675">
        <w:rPr>
          <w:bCs w:val="0"/>
          <w:sz w:val="16"/>
          <w:szCs w:val="16"/>
        </w:rPr>
        <w:tab/>
        <w:t xml:space="preserve">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i/>
          <w:sz w:val="14"/>
          <w:szCs w:val="14"/>
        </w:rPr>
        <w:t>de la saison en cours</w:t>
      </w:r>
      <w:r w:rsidRPr="00C31675">
        <w:rPr>
          <w:bCs w:val="0"/>
          <w:i/>
          <w:sz w:val="16"/>
          <w:szCs w:val="16"/>
        </w:rPr>
        <w:t xml:space="preserve"> </w:t>
      </w:r>
    </w:p>
    <w:p w14:paraId="0CD9C9F8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Club d’appartenance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N° d’affiliation du club</w:t>
      </w:r>
      <w:r w:rsidRPr="00C31675">
        <w:rPr>
          <w:bCs w:val="0"/>
          <w:sz w:val="16"/>
          <w:szCs w:val="16"/>
        </w:rPr>
        <w:tab/>
      </w:r>
    </w:p>
    <w:p w14:paraId="1A25DC94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Grade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Date d’obtention du grade</w:t>
      </w:r>
      <w:r w:rsidRPr="00C31675">
        <w:rPr>
          <w:bCs w:val="0"/>
          <w:sz w:val="16"/>
          <w:szCs w:val="16"/>
        </w:rPr>
        <w:tab/>
      </w:r>
    </w:p>
    <w:p w14:paraId="398BD70F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</w:tabs>
        <w:spacing w:line="360" w:lineRule="auto"/>
        <w:rPr>
          <w:bCs w:val="0"/>
          <w:sz w:val="16"/>
          <w:szCs w:val="16"/>
        </w:rPr>
      </w:pPr>
    </w:p>
    <w:p w14:paraId="44C62441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sz w:val="16"/>
          <w:szCs w:val="16"/>
          <w:u w:val="single"/>
        </w:rPr>
      </w:pPr>
      <w:r w:rsidRPr="00C31675">
        <w:rPr>
          <w:b/>
          <w:bCs w:val="0"/>
          <w:sz w:val="16"/>
          <w:szCs w:val="16"/>
          <w:u w:val="single"/>
        </w:rPr>
        <w:t>FONCTIONS ACTUELLES AU SEIN DU JUDO FRANÇAIS</w:t>
      </w:r>
    </w:p>
    <w:p w14:paraId="0069A83C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6"/>
          <w:szCs w:val="16"/>
        </w:rPr>
      </w:pPr>
    </w:p>
    <w:p w14:paraId="7067B85F" w14:textId="138924F0" w:rsidR="00C31675" w:rsidRPr="00C31675" w:rsidRDefault="1636DEB5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Fédération</w:t>
      </w:r>
      <w:r w:rsidR="00C31675">
        <w:tab/>
      </w:r>
      <w:r w:rsidR="00C31675">
        <w:tab/>
      </w:r>
    </w:p>
    <w:p w14:paraId="561905A7" w14:textId="7A067C37" w:rsidR="00C31675" w:rsidRPr="00C31675" w:rsidRDefault="11406372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Région</w:t>
      </w:r>
      <w:r w:rsidR="00C31675">
        <w:tab/>
      </w:r>
      <w:r w:rsidR="00C31675">
        <w:tab/>
      </w:r>
    </w:p>
    <w:p w14:paraId="18FACA89" w14:textId="62CBC95C" w:rsidR="00C31675" w:rsidRPr="000960BE" w:rsidRDefault="3820DA0F" w:rsidP="00C31675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52DA2D79">
        <w:rPr>
          <w:color w:val="000000" w:themeColor="text1"/>
          <w:sz w:val="16"/>
          <w:szCs w:val="16"/>
        </w:rPr>
        <w:t xml:space="preserve">Niveau </w:t>
      </w:r>
      <w:r w:rsidR="00C31675" w:rsidRPr="52DA2D79">
        <w:rPr>
          <w:color w:val="000000" w:themeColor="text1"/>
          <w:sz w:val="16"/>
          <w:szCs w:val="16"/>
        </w:rPr>
        <w:t>Département</w:t>
      </w:r>
      <w:r w:rsidR="00C31675">
        <w:tab/>
      </w:r>
      <w:r w:rsidR="00C31675" w:rsidRPr="000960BE">
        <w:rPr>
          <w:color w:val="auto"/>
        </w:rPr>
        <w:tab/>
      </w:r>
    </w:p>
    <w:p w14:paraId="6838AEB4" w14:textId="487B5C21" w:rsidR="00C31675" w:rsidRPr="000960BE" w:rsidRDefault="14241436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Pr="000960BE">
        <w:rPr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Club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14:paraId="61930D6D" w14:textId="77777777" w:rsidR="00C31675" w:rsidRPr="000960BE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color w:val="auto"/>
          <w:sz w:val="16"/>
          <w:szCs w:val="16"/>
        </w:rPr>
      </w:pPr>
    </w:p>
    <w:p w14:paraId="6176E6DD" w14:textId="77777777" w:rsidR="00C31675" w:rsidRPr="000960BE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rPr>
          <w:b/>
          <w:bCs w:val="0"/>
          <w:color w:val="auto"/>
          <w:sz w:val="16"/>
          <w:szCs w:val="16"/>
        </w:rPr>
      </w:pPr>
      <w:r w:rsidRPr="000960BE">
        <w:rPr>
          <w:b/>
          <w:bCs w:val="0"/>
          <w:color w:val="auto"/>
          <w:sz w:val="16"/>
          <w:szCs w:val="16"/>
        </w:rPr>
        <w:t>FONCTIONS ANTERIEURES AU SEIN DU JUDO FRANÇAIS</w:t>
      </w:r>
    </w:p>
    <w:p w14:paraId="29838514" w14:textId="77777777" w:rsidR="00C31675" w:rsidRPr="000960BE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auto"/>
          <w:sz w:val="16"/>
          <w:szCs w:val="16"/>
        </w:rPr>
      </w:pPr>
    </w:p>
    <w:p w14:paraId="35950D1C" w14:textId="68797967" w:rsidR="00C31675" w:rsidRPr="000960BE" w:rsidRDefault="580DC045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Pr="000960BE">
        <w:rPr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Fédération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14:paraId="3224B188" w14:textId="5AC5F725" w:rsidR="00C31675" w:rsidRPr="000960BE" w:rsidRDefault="1CF961C4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Pr="000960BE">
        <w:rPr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Région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14:paraId="44BB7763" w14:textId="66AAD6C6" w:rsidR="00C31675" w:rsidRPr="000960BE" w:rsidRDefault="134D0774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auto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Pr="000960BE">
        <w:rPr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Département</w:t>
      </w:r>
      <w:r w:rsidR="00C31675" w:rsidRPr="000960BE">
        <w:rPr>
          <w:color w:val="auto"/>
        </w:rPr>
        <w:tab/>
      </w:r>
      <w:r w:rsidR="00C31675" w:rsidRPr="000960BE">
        <w:rPr>
          <w:color w:val="auto"/>
        </w:rPr>
        <w:tab/>
      </w:r>
    </w:p>
    <w:p w14:paraId="66DFE7A8" w14:textId="34D588D2" w:rsidR="00C31675" w:rsidRPr="00C31675" w:rsidRDefault="0533A452" w:rsidP="52DA2D79">
      <w:pPr>
        <w:tabs>
          <w:tab w:val="clear" w:pos="3119"/>
          <w:tab w:val="clear" w:pos="3402"/>
          <w:tab w:val="clear" w:pos="3686"/>
          <w:tab w:val="clear" w:pos="4678"/>
        </w:tabs>
        <w:spacing w:line="360" w:lineRule="auto"/>
        <w:rPr>
          <w:color w:val="000000" w:themeColor="text1"/>
          <w:sz w:val="16"/>
          <w:szCs w:val="16"/>
        </w:rPr>
      </w:pPr>
      <w:r w:rsidRPr="000960BE">
        <w:rPr>
          <w:rFonts w:eastAsia="Barlow" w:cs="Barlow"/>
          <w:color w:val="auto"/>
          <w:sz w:val="16"/>
          <w:szCs w:val="16"/>
        </w:rPr>
        <w:t>Niveau</w:t>
      </w:r>
      <w:r w:rsidRPr="000960BE">
        <w:rPr>
          <w:color w:val="auto"/>
          <w:sz w:val="16"/>
          <w:szCs w:val="16"/>
        </w:rPr>
        <w:t xml:space="preserve"> </w:t>
      </w:r>
      <w:r w:rsidR="00C31675" w:rsidRPr="000960BE">
        <w:rPr>
          <w:color w:val="auto"/>
          <w:sz w:val="16"/>
          <w:szCs w:val="16"/>
        </w:rPr>
        <w:t>Club</w:t>
      </w:r>
      <w:r w:rsidR="00C31675" w:rsidRPr="000960BE">
        <w:rPr>
          <w:color w:val="auto"/>
        </w:rPr>
        <w:tab/>
      </w:r>
      <w:r w:rsidR="00C31675">
        <w:tab/>
      </w:r>
    </w:p>
    <w:p w14:paraId="36C6F7F1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</w:p>
    <w:p w14:paraId="0A229F36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  <w:tab w:val="right" w:leader="dot" w:pos="4536"/>
          <w:tab w:val="left" w:pos="4820"/>
          <w:tab w:val="left" w:pos="5670"/>
        </w:tabs>
        <w:rPr>
          <w:b/>
          <w:bCs w:val="0"/>
          <w:color w:val="000000" w:themeColor="text1"/>
          <w:sz w:val="16"/>
          <w:szCs w:val="16"/>
          <w:u w:val="single"/>
        </w:rPr>
      </w:pPr>
      <w:r w:rsidRPr="00C31675">
        <w:rPr>
          <w:b/>
          <w:bCs w:val="0"/>
          <w:color w:val="000000" w:themeColor="text1"/>
          <w:sz w:val="16"/>
          <w:szCs w:val="16"/>
          <w:u w:val="single"/>
        </w:rPr>
        <w:t xml:space="preserve">AUTRES FONCTIONS DANS LE MOUVEMENT SPORTIF, ASSOCIATIF ET AUTRES </w:t>
      </w:r>
    </w:p>
    <w:p w14:paraId="6D42991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14:paraId="2EF88D6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14:paraId="1054A3B9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14:paraId="1A19AFC0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  <w:r w:rsidRPr="00C31675">
        <w:rPr>
          <w:bCs w:val="0"/>
          <w:color w:val="000000" w:themeColor="text1"/>
          <w:sz w:val="16"/>
          <w:szCs w:val="16"/>
        </w:rPr>
        <w:tab/>
      </w:r>
    </w:p>
    <w:p w14:paraId="66780D6C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14:paraId="26A7DCAD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14:paraId="10C996AB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</w:p>
    <w:p w14:paraId="20A5CBFB" w14:textId="46E2A2E8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/>
          <w:bCs w:val="0"/>
          <w:color w:val="000000" w:themeColor="text1"/>
          <w:sz w:val="18"/>
          <w:szCs w:val="18"/>
        </w:rPr>
      </w:pPr>
      <w:r w:rsidRPr="00C31675">
        <w:rPr>
          <w:b/>
          <w:bCs w:val="0"/>
          <w:color w:val="000000" w:themeColor="text1"/>
        </w:rPr>
        <w:t xml:space="preserve">ATTESTATION </w:t>
      </w:r>
      <w:r w:rsidRPr="00C31675">
        <w:rPr>
          <w:b/>
          <w:bCs w:val="0"/>
          <w:color w:val="000000" w:themeColor="text1"/>
          <w:sz w:val="18"/>
          <w:szCs w:val="18"/>
        </w:rPr>
        <w:t xml:space="preserve">– </w:t>
      </w:r>
      <w:r w:rsidRPr="00C31675">
        <w:rPr>
          <w:b/>
          <w:bCs w:val="0"/>
          <w:color w:val="E6332A"/>
          <w:sz w:val="18"/>
          <w:szCs w:val="18"/>
        </w:rPr>
        <w:t>cocher les réponses correspondan</w:t>
      </w:r>
      <w:r w:rsidR="003A7689">
        <w:rPr>
          <w:b/>
          <w:bCs w:val="0"/>
          <w:color w:val="E6332A"/>
          <w:sz w:val="18"/>
          <w:szCs w:val="18"/>
        </w:rPr>
        <w:t>t</w:t>
      </w:r>
      <w:r w:rsidRPr="00C31675">
        <w:rPr>
          <w:b/>
          <w:bCs w:val="0"/>
          <w:color w:val="E6332A"/>
          <w:sz w:val="18"/>
          <w:szCs w:val="18"/>
        </w:rPr>
        <w:t>es</w:t>
      </w:r>
    </w:p>
    <w:p w14:paraId="138F15F5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14:paraId="734A0D33" w14:textId="47AF9022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color w:val="000000" w:themeColor="text1"/>
          <w:sz w:val="18"/>
          <w:szCs w:val="18"/>
        </w:rPr>
        <w:t xml:space="preserve">Le (la) soussigné(e) </w:t>
      </w:r>
      <w:r w:rsidRPr="00C31675">
        <w:rPr>
          <w:bCs w:val="0"/>
          <w:color w:val="000000" w:themeColor="text1"/>
          <w:sz w:val="18"/>
          <w:szCs w:val="18"/>
        </w:rPr>
        <w:tab/>
        <w:t>certifie :</w:t>
      </w:r>
    </w:p>
    <w:p w14:paraId="7AE95C61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14:paraId="6F17A6B1" w14:textId="56598EE9" w:rsidR="00F23217" w:rsidRDefault="00C31675" w:rsidP="00F23217">
      <w:pPr>
        <w:tabs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F23217">
        <w:rPr>
          <w:bCs w:val="0"/>
          <w:color w:val="000000" w:themeColor="text1"/>
          <w:sz w:val="18"/>
          <w:szCs w:val="18"/>
        </w:rPr>
        <w:t xml:space="preserve"> </w:t>
      </w:r>
      <w:r w:rsidRPr="00F23217">
        <w:rPr>
          <w:bCs w:val="0"/>
          <w:color w:val="000000" w:themeColor="text1"/>
          <w:sz w:val="18"/>
          <w:szCs w:val="18"/>
        </w:rPr>
        <w:tab/>
      </w:r>
      <w:r w:rsidR="00F23217" w:rsidRPr="00F23217">
        <w:rPr>
          <w:bCs w:val="0"/>
          <w:color w:val="000000" w:themeColor="text1"/>
          <w:sz w:val="18"/>
          <w:szCs w:val="18"/>
        </w:rPr>
        <w:t>être licencié dans un club affilié du ressort du comité concerné ;</w:t>
      </w:r>
    </w:p>
    <w:p w14:paraId="1D681103" w14:textId="0D19F36C" w:rsidR="000352DF" w:rsidRPr="00F23217" w:rsidRDefault="000352DF" w:rsidP="00F23217">
      <w:pPr>
        <w:tabs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0352DF">
        <w:rPr>
          <w:bCs w:val="0"/>
          <w:color w:val="000000" w:themeColor="text1"/>
          <w:sz w:val="18"/>
          <w:szCs w:val="18"/>
        </w:rPr>
        <w:tab/>
      </w:r>
      <w:r>
        <w:rPr>
          <w:bCs w:val="0"/>
          <w:color w:val="000000" w:themeColor="text1"/>
          <w:sz w:val="18"/>
          <w:szCs w:val="18"/>
        </w:rPr>
        <w:t>n</w:t>
      </w:r>
      <w:r w:rsidRPr="000352DF">
        <w:rPr>
          <w:bCs w:val="0"/>
          <w:color w:val="000000" w:themeColor="text1"/>
          <w:sz w:val="18"/>
          <w:szCs w:val="18"/>
        </w:rPr>
        <w:t>e pas faire l’objet d’une interdiction de droit de vote ou d’éligibilité en vertu de l’article 131-26 du code pénal ;</w:t>
      </w:r>
    </w:p>
    <w:p w14:paraId="7962CF2E" w14:textId="77777777"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284"/>
          <w:tab w:val="left" w:pos="1418"/>
        </w:tabs>
        <w:ind w:left="360" w:hanging="360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F23217">
        <w:rPr>
          <w:bCs w:val="0"/>
          <w:color w:val="000000" w:themeColor="text1"/>
          <w:sz w:val="18"/>
          <w:szCs w:val="18"/>
        </w:rPr>
        <w:t xml:space="preserve"> </w:t>
      </w:r>
      <w:r w:rsidRPr="00F23217">
        <w:rPr>
          <w:bCs w:val="0"/>
          <w:color w:val="000000" w:themeColor="text1"/>
          <w:sz w:val="18"/>
          <w:szCs w:val="18"/>
        </w:rPr>
        <w:tab/>
        <w:t>être mandaté à cet effet par le comité directeur de l’association auprès de laquelle il est licencié ;</w:t>
      </w:r>
    </w:p>
    <w:p w14:paraId="5EB313B7" w14:textId="77777777"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84"/>
        </w:tabs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F23217">
        <w:rPr>
          <w:bCs w:val="0"/>
          <w:color w:val="000000" w:themeColor="text1"/>
          <w:sz w:val="18"/>
          <w:szCs w:val="18"/>
        </w:rPr>
        <w:t xml:space="preserve"> </w:t>
      </w:r>
      <w:r w:rsidRPr="00F23217">
        <w:rPr>
          <w:bCs w:val="0"/>
          <w:color w:val="000000" w:themeColor="text1"/>
          <w:sz w:val="18"/>
          <w:szCs w:val="18"/>
        </w:rPr>
        <w:tab/>
        <w:t>être titulaire de la ceinture noire délivrée au titre d’une discipline fédérale ;</w:t>
      </w:r>
    </w:p>
    <w:p w14:paraId="334BCB98" w14:textId="18E6D8D7" w:rsidR="00F23217" w:rsidRPr="00F23217" w:rsidRDefault="00F23217" w:rsidP="00F23217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84"/>
        </w:tabs>
        <w:ind w:left="284" w:hanging="284"/>
        <w:contextualSpacing/>
        <w:jc w:val="both"/>
        <w:rPr>
          <w:bCs w:val="0"/>
          <w:color w:val="000000" w:themeColor="text1"/>
          <w:sz w:val="18"/>
          <w:szCs w:val="18"/>
        </w:rPr>
      </w:pPr>
      <w:r w:rsidRPr="00F23217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F23217">
        <w:rPr>
          <w:bCs w:val="0"/>
          <w:color w:val="000000" w:themeColor="text1"/>
          <w:sz w:val="18"/>
          <w:szCs w:val="18"/>
        </w:rPr>
        <w:tab/>
        <w:t xml:space="preserve">ne pas percevoir de rémunération directe ou indirecte en contrepartie d’activités exercées </w:t>
      </w:r>
      <w:r w:rsidR="00CA7F84">
        <w:rPr>
          <w:bCs w:val="0"/>
          <w:color w:val="000000" w:themeColor="text1"/>
          <w:sz w:val="18"/>
          <w:szCs w:val="18"/>
        </w:rPr>
        <w:t>au sein</w:t>
      </w:r>
      <w:r w:rsidRPr="00F23217">
        <w:rPr>
          <w:bCs w:val="0"/>
          <w:color w:val="000000" w:themeColor="text1"/>
          <w:sz w:val="18"/>
          <w:szCs w:val="18"/>
        </w:rPr>
        <w:t xml:space="preserve"> de la fédération </w:t>
      </w:r>
      <w:r w:rsidR="00CA7F84">
        <w:rPr>
          <w:bCs w:val="0"/>
          <w:color w:val="000000" w:themeColor="text1"/>
          <w:sz w:val="18"/>
          <w:szCs w:val="18"/>
        </w:rPr>
        <w:t>et de ses organismes territoriaux délégataires</w:t>
      </w:r>
      <w:r w:rsidRPr="00F23217">
        <w:rPr>
          <w:bCs w:val="0"/>
          <w:color w:val="000000" w:themeColor="text1"/>
          <w:sz w:val="18"/>
          <w:szCs w:val="18"/>
        </w:rPr>
        <w:t>.</w:t>
      </w:r>
    </w:p>
    <w:p w14:paraId="5950D4F3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ind w:left="709"/>
        <w:contextualSpacing/>
        <w:jc w:val="both"/>
        <w:rPr>
          <w:bCs w:val="0"/>
          <w:color w:val="000000" w:themeColor="text1"/>
          <w:sz w:val="16"/>
          <w:szCs w:val="16"/>
        </w:rPr>
      </w:pPr>
    </w:p>
    <w:p w14:paraId="0D064D4B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45CFDB1C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5215A919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2404FB73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6E2F3CAC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</w:p>
    <w:p w14:paraId="253780C8" w14:textId="77777777" w:rsidR="00C31675" w:rsidRPr="00C31675" w:rsidRDefault="00C31675" w:rsidP="00C31675">
      <w:pPr>
        <w:tabs>
          <w:tab w:val="clear" w:pos="4678"/>
          <w:tab w:val="right" w:leader="dot" w:pos="5529"/>
          <w:tab w:val="left" w:pos="5670"/>
          <w:tab w:val="left" w:pos="6663"/>
        </w:tabs>
        <w:rPr>
          <w:bCs w:val="0"/>
          <w:sz w:val="16"/>
          <w:szCs w:val="16"/>
        </w:rPr>
      </w:pPr>
      <w:r w:rsidRPr="00C31675">
        <w:rPr>
          <w:bCs w:val="0"/>
          <w:sz w:val="16"/>
          <w:szCs w:val="16"/>
        </w:rPr>
        <w:t>Fait à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>le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  <w:t xml:space="preserve">Signature </w:t>
      </w:r>
      <w:r w:rsidRPr="00C31675">
        <w:rPr>
          <w:bCs w:val="0"/>
          <w:sz w:val="16"/>
          <w:szCs w:val="16"/>
        </w:rPr>
        <w:tab/>
      </w:r>
      <w:r w:rsidRPr="00C31675">
        <w:rPr>
          <w:bCs w:val="0"/>
          <w:sz w:val="16"/>
          <w:szCs w:val="16"/>
        </w:rPr>
        <w:tab/>
      </w:r>
    </w:p>
    <w:p w14:paraId="5D543A8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</w:tabs>
        <w:spacing w:after="180" w:line="288" w:lineRule="auto"/>
        <w:rPr>
          <w:bCs w:val="0"/>
          <w:color w:val="000000" w:themeColor="text1"/>
        </w:rPr>
      </w:pPr>
      <w:r w:rsidRPr="00C31675">
        <w:rPr>
          <w:bCs w:val="0"/>
          <w:color w:val="000000" w:themeColor="text1"/>
        </w:rPr>
        <w:br w:type="page"/>
      </w:r>
    </w:p>
    <w:p w14:paraId="306597B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0"/>
        </w:tabs>
        <w:rPr>
          <w:bCs w:val="0"/>
          <w:color w:val="000000" w:themeColor="text1"/>
          <w:sz w:val="16"/>
          <w:szCs w:val="16"/>
        </w:rPr>
      </w:pPr>
    </w:p>
    <w:p w14:paraId="447A3447" w14:textId="77777777" w:rsidR="00C31675" w:rsidRPr="00C31675" w:rsidRDefault="00C31675" w:rsidP="00C61366">
      <w:pPr>
        <w:pStyle w:val="Titre2"/>
      </w:pPr>
      <w:proofErr w:type="spellStart"/>
      <w:r w:rsidRPr="00C31675">
        <w:t>A</w:t>
      </w:r>
      <w:proofErr w:type="spellEnd"/>
      <w:r w:rsidRPr="00C31675">
        <w:t xml:space="preserve"> compléter par le Comité</w:t>
      </w:r>
    </w:p>
    <w:p w14:paraId="1F3457BE" w14:textId="77777777"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14:paraId="3616E698" w14:textId="77777777" w:rsidR="00C31675" w:rsidRPr="00C31675" w:rsidRDefault="00C31675" w:rsidP="00C31675">
      <w:pPr>
        <w:tabs>
          <w:tab w:val="clear" w:pos="4678"/>
          <w:tab w:val="clear" w:pos="9498"/>
          <w:tab w:val="right" w:leader="dot" w:pos="5529"/>
          <w:tab w:val="left" w:pos="5670"/>
        </w:tabs>
        <w:spacing w:after="180" w:line="288" w:lineRule="auto"/>
        <w:rPr>
          <w:bCs w:val="0"/>
          <w:sz w:val="18"/>
          <w:szCs w:val="18"/>
        </w:rPr>
      </w:pPr>
    </w:p>
    <w:p w14:paraId="27993581" w14:textId="77777777" w:rsidR="00C31675" w:rsidRPr="00C61366" w:rsidRDefault="00C31675" w:rsidP="00C61366">
      <w:pPr>
        <w:pStyle w:val="Titre1"/>
        <w:rPr>
          <w:color w:val="9CC2E5"/>
          <w:sz w:val="16"/>
          <w:szCs w:val="16"/>
        </w:rPr>
      </w:pPr>
      <w:r w:rsidRPr="00C61366">
        <w:rPr>
          <w:sz w:val="24"/>
          <w:szCs w:val="24"/>
        </w:rPr>
        <w:t>DEPÔT DE CANDIDATURE</w:t>
      </w:r>
      <w:r w:rsidRPr="00C61366">
        <w:rPr>
          <w:color w:val="5B9BD5" w:themeColor="accent1"/>
          <w:sz w:val="24"/>
          <w:szCs w:val="24"/>
        </w:rPr>
        <w:t xml:space="preserve"> </w:t>
      </w:r>
    </w:p>
    <w:p w14:paraId="1BBF0F6E" w14:textId="77777777" w:rsidR="0070288A" w:rsidRDefault="0070288A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jc w:val="both"/>
        <w:rPr>
          <w:bCs w:val="0"/>
          <w:color w:val="000000" w:themeColor="text1"/>
          <w:sz w:val="20"/>
          <w:szCs w:val="20"/>
        </w:rPr>
      </w:pPr>
    </w:p>
    <w:p w14:paraId="5D616221" w14:textId="7E303DC8" w:rsidR="0070288A" w:rsidRDefault="00C31675" w:rsidP="0070288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La présente attestation est déposée conformément à l’Article 10 des statuts de Comité. </w:t>
      </w:r>
    </w:p>
    <w:p w14:paraId="77B1253F" w14:textId="2FC836B2" w:rsidR="00C31675" w:rsidRPr="00C31675" w:rsidRDefault="00C31675" w:rsidP="00C61366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480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Elle doit parvenir </w:t>
      </w:r>
      <w:r w:rsidRPr="00C31675">
        <w:rPr>
          <w:b/>
          <w:bCs w:val="0"/>
          <w:color w:val="000000" w:themeColor="text1"/>
          <w:sz w:val="20"/>
          <w:szCs w:val="20"/>
        </w:rPr>
        <w:t>40 JOURS AVANT LA DATE DE L’ASSEMBLEE GENERALE SOIT AVANT LE</w:t>
      </w:r>
      <w:r w:rsidRPr="00C31675">
        <w:rPr>
          <w:bCs w:val="0"/>
          <w:color w:val="000000" w:themeColor="text1"/>
          <w:sz w:val="20"/>
          <w:szCs w:val="20"/>
        </w:rPr>
        <w:t xml:space="preserve"> </w:t>
      </w:r>
      <w:r w:rsidR="000F246A">
        <w:rPr>
          <w:bCs w:val="0"/>
          <w:color w:val="000000" w:themeColor="text1"/>
          <w:sz w:val="20"/>
          <w:szCs w:val="20"/>
        </w:rPr>
        <w:t>……………………………</w:t>
      </w:r>
      <w:r w:rsidRPr="00C31675">
        <w:rPr>
          <w:bCs w:val="0"/>
          <w:color w:val="000000" w:themeColor="text1"/>
          <w:sz w:val="20"/>
          <w:szCs w:val="20"/>
        </w:rPr>
        <w:tab/>
        <w:t xml:space="preserve"> (</w:t>
      </w:r>
      <w:proofErr w:type="gramStart"/>
      <w:r w:rsidRPr="00C31675">
        <w:rPr>
          <w:bCs w:val="0"/>
          <w:color w:val="000000" w:themeColor="text1"/>
          <w:sz w:val="20"/>
          <w:szCs w:val="20"/>
        </w:rPr>
        <w:t>date</w:t>
      </w:r>
      <w:proofErr w:type="gramEnd"/>
      <w:r w:rsidRPr="00C31675">
        <w:rPr>
          <w:bCs w:val="0"/>
          <w:color w:val="000000" w:themeColor="text1"/>
          <w:sz w:val="20"/>
          <w:szCs w:val="20"/>
        </w:rPr>
        <w:t xml:space="preserve"> de dépôt)</w:t>
      </w:r>
      <w:r w:rsidR="000F246A">
        <w:rPr>
          <w:bCs w:val="0"/>
          <w:color w:val="000000" w:themeColor="text1"/>
          <w:sz w:val="20"/>
          <w:szCs w:val="20"/>
        </w:rPr>
        <w:t>.</w:t>
      </w:r>
    </w:p>
    <w:p w14:paraId="61EED05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jc w:val="both"/>
        <w:rPr>
          <w:bCs w:val="0"/>
          <w:color w:val="00B0F0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Le dépôt de candidature peut s’effectuer </w:t>
      </w:r>
      <w:r w:rsidRPr="00C31675">
        <w:rPr>
          <w:bCs w:val="0"/>
          <w:color w:val="00B0F0"/>
          <w:sz w:val="20"/>
          <w:szCs w:val="20"/>
        </w:rPr>
        <w:t xml:space="preserve">: </w:t>
      </w:r>
    </w:p>
    <w:p w14:paraId="21BB1CD4" w14:textId="77777777"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Physiquement au Comité contre un récépissé de dépôt délivré sur place à l’adresse suivante :</w:t>
      </w:r>
    </w:p>
    <w:p w14:paraId="224DC39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14:paraId="1C5531C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 w:firstLine="9060"/>
        <w:jc w:val="both"/>
        <w:rPr>
          <w:bCs w:val="0"/>
          <w:color w:val="000000" w:themeColor="text1"/>
          <w:sz w:val="20"/>
          <w:szCs w:val="20"/>
        </w:rPr>
      </w:pPr>
    </w:p>
    <w:p w14:paraId="0B63626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7EC3E635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3C636DB3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4D743BFA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</w:p>
    <w:p w14:paraId="7F2DB863" w14:textId="77777777" w:rsidR="00C31675" w:rsidRPr="00C31675" w:rsidRDefault="00C31675" w:rsidP="00C31675">
      <w:pPr>
        <w:numPr>
          <w:ilvl w:val="0"/>
          <w:numId w:val="12"/>
        </w:num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spacing w:after="180" w:line="288" w:lineRule="auto"/>
        <w:contextualSpacing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>Par lettre recommandée avec accusé de réception envoyée à l’adresse suivante :</w:t>
      </w:r>
    </w:p>
    <w:p w14:paraId="1807B49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5103"/>
          <w:tab w:val="right" w:leader="dot" w:pos="9759"/>
        </w:tabs>
        <w:ind w:left="720"/>
        <w:contextualSpacing/>
        <w:jc w:val="both"/>
        <w:rPr>
          <w:bCs w:val="0"/>
          <w:color w:val="000000" w:themeColor="text1"/>
          <w:sz w:val="20"/>
          <w:szCs w:val="20"/>
        </w:rPr>
      </w:pPr>
    </w:p>
    <w:p w14:paraId="7AA8AE3E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34317E1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/>
          <w:bCs w:val="0"/>
          <w:i/>
          <w:color w:val="E6332A"/>
          <w:sz w:val="20"/>
          <w:szCs w:val="20"/>
        </w:rPr>
      </w:pPr>
      <w:proofErr w:type="gramStart"/>
      <w:r w:rsidRPr="00C31675">
        <w:rPr>
          <w:b/>
          <w:bCs w:val="0"/>
          <w:i/>
          <w:color w:val="E6332A"/>
          <w:sz w:val="20"/>
          <w:szCs w:val="20"/>
        </w:rPr>
        <w:t>dans</w:t>
      </w:r>
      <w:proofErr w:type="gramEnd"/>
      <w:r w:rsidRPr="00C31675">
        <w:rPr>
          <w:b/>
          <w:bCs w:val="0"/>
          <w:i/>
          <w:color w:val="E6332A"/>
          <w:sz w:val="20"/>
          <w:szCs w:val="20"/>
        </w:rPr>
        <w:t xml:space="preserve"> ce cas le cachet de la poste de la date d’envoi de la LR / AR fera foi.</w:t>
      </w:r>
    </w:p>
    <w:p w14:paraId="69BF95C4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75E176B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595182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23CBCAB6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5C2C735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3051DEE5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4FE0CE8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7E6115D8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3043995F" w14:textId="77777777" w:rsidR="00C31675" w:rsidRPr="00C31675" w:rsidRDefault="00C31675" w:rsidP="000F246A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jc w:val="both"/>
        <w:rPr>
          <w:bCs w:val="0"/>
          <w:color w:val="0070C0"/>
          <w:sz w:val="18"/>
          <w:szCs w:val="18"/>
        </w:rPr>
      </w:pPr>
    </w:p>
    <w:p w14:paraId="2C5F96D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A29D0CD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613C327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70C0"/>
          <w:sz w:val="18"/>
          <w:szCs w:val="18"/>
        </w:rPr>
      </w:pPr>
    </w:p>
    <w:p w14:paraId="5D6A0CC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right" w:leader="dot" w:pos="9759"/>
        </w:tabs>
        <w:ind w:left="709"/>
        <w:jc w:val="both"/>
        <w:rPr>
          <w:bCs w:val="0"/>
          <w:color w:val="000000" w:themeColor="text1"/>
          <w:sz w:val="18"/>
          <w:szCs w:val="18"/>
        </w:rPr>
      </w:pPr>
      <w:r w:rsidRPr="00C31675">
        <w:rPr>
          <w:bCs w:val="0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F242A" wp14:editId="064B167C">
                <wp:simplePos x="0" y="0"/>
                <wp:positionH relativeFrom="page">
                  <wp:align>center</wp:align>
                </wp:positionH>
                <wp:positionV relativeFrom="paragraph">
                  <wp:posOffset>182411</wp:posOffset>
                </wp:positionV>
                <wp:extent cx="7306752" cy="7951"/>
                <wp:effectExtent l="0" t="0" r="27940" b="3048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06752" cy="795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2BC58A8">
              <v:line id="Connecteur droit 12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windowText" strokeweight="1.5pt" from="0,14.35pt" to="575.35pt,15pt" w14:anchorId="2EDF0E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">
                <v:stroke joinstyle="miter"/>
                <w10:wrap anchorx="page"/>
              </v:line>
            </w:pict>
          </mc:Fallback>
        </mc:AlternateContent>
      </w:r>
    </w:p>
    <w:p w14:paraId="4879E612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auto"/>
        </w:rPr>
      </w:pPr>
    </w:p>
    <w:p w14:paraId="077C12F7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14:paraId="3DF039B7" w14:textId="77777777" w:rsidR="00C31675" w:rsidRPr="00C31675" w:rsidRDefault="00C31675" w:rsidP="00C61366">
      <w:pPr>
        <w:pStyle w:val="Titre2"/>
        <w:jc w:val="center"/>
      </w:pPr>
      <w:r w:rsidRPr="00C31675">
        <w:t>Partie réservée au Comité</w:t>
      </w:r>
    </w:p>
    <w:p w14:paraId="43E2ECD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left" w:pos="5103"/>
        </w:tabs>
        <w:spacing w:after="180" w:line="288" w:lineRule="auto"/>
        <w:ind w:left="-993"/>
        <w:contextualSpacing/>
        <w:jc w:val="center"/>
        <w:rPr>
          <w:b/>
          <w:bCs w:val="0"/>
          <w:color w:val="00B0F0"/>
        </w:rPr>
      </w:pPr>
    </w:p>
    <w:p w14:paraId="73A5836B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Candidature enregistrée le  </w:t>
      </w:r>
      <w:r w:rsidRPr="00C31675">
        <w:rPr>
          <w:bCs w:val="0"/>
          <w:color w:val="000000" w:themeColor="text1"/>
          <w:sz w:val="20"/>
          <w:szCs w:val="20"/>
        </w:rPr>
        <w:tab/>
      </w:r>
    </w:p>
    <w:p w14:paraId="2FAF955C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268"/>
          <w:tab w:val="right" w:leader="underscore" w:pos="510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20"/>
          <w:szCs w:val="20"/>
        </w:rPr>
        <w:tab/>
      </w:r>
    </w:p>
    <w:p w14:paraId="7E01BD10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proofErr w:type="gramStart"/>
      <w:r w:rsidRPr="00C31675">
        <w:rPr>
          <w:bCs w:val="0"/>
          <w:color w:val="000000" w:themeColor="text1"/>
          <w:sz w:val="20"/>
          <w:szCs w:val="20"/>
        </w:rPr>
        <w:t>reçue</w:t>
      </w:r>
      <w:proofErr w:type="gramEnd"/>
      <w:r w:rsidRPr="00C31675">
        <w:rPr>
          <w:bCs w:val="0"/>
          <w:color w:val="000000" w:themeColor="text1"/>
          <w:sz w:val="20"/>
          <w:szCs w:val="20"/>
        </w:rPr>
        <w:t xml:space="preserve"> par :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20"/>
          <w:szCs w:val="20"/>
        </w:rPr>
        <w:t>q</w:t>
      </w:r>
      <w:r w:rsidRPr="00C31675">
        <w:rPr>
          <w:bCs w:val="0"/>
          <w:color w:val="000000" w:themeColor="text1"/>
          <w:sz w:val="20"/>
          <w:szCs w:val="20"/>
        </w:rPr>
        <w:t xml:space="preserve"> </w:t>
      </w:r>
      <w:r w:rsidRPr="00C31675">
        <w:rPr>
          <w:bCs w:val="0"/>
          <w:color w:val="000000" w:themeColor="text1"/>
          <w:sz w:val="20"/>
          <w:szCs w:val="20"/>
        </w:rPr>
        <w:tab/>
        <w:t>lettre recommandée avec accusé de réception</w:t>
      </w:r>
    </w:p>
    <w:p w14:paraId="23BF1C6E" w14:textId="77777777" w:rsidR="00C31675" w:rsidRPr="00C31675" w:rsidRDefault="00C31675" w:rsidP="00C31675">
      <w:pPr>
        <w:tabs>
          <w:tab w:val="clear" w:pos="3119"/>
          <w:tab w:val="clear" w:pos="3402"/>
          <w:tab w:val="clear" w:pos="3686"/>
          <w:tab w:val="clear" w:pos="4678"/>
        </w:tabs>
        <w:rPr>
          <w:bCs w:val="0"/>
          <w:color w:val="000000" w:themeColor="text1"/>
          <w:sz w:val="18"/>
          <w:szCs w:val="18"/>
        </w:rPr>
      </w:pPr>
    </w:p>
    <w:p w14:paraId="75B2671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1418"/>
          <w:tab w:val="left" w:pos="1843"/>
          <w:tab w:val="right" w:leader="underscore" w:pos="4253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rFonts w:ascii="Wingdings" w:eastAsia="Wingdings" w:hAnsi="Wingdings" w:cs="Wingdings"/>
          <w:bCs w:val="0"/>
          <w:color w:val="000000" w:themeColor="text1"/>
          <w:sz w:val="18"/>
          <w:szCs w:val="18"/>
        </w:rPr>
        <w:t>q</w:t>
      </w:r>
      <w:r w:rsidRPr="00C31675">
        <w:rPr>
          <w:bCs w:val="0"/>
          <w:color w:val="000000" w:themeColor="text1"/>
          <w:sz w:val="18"/>
          <w:szCs w:val="18"/>
        </w:rPr>
        <w:t xml:space="preserve"> </w:t>
      </w:r>
      <w:r w:rsidRPr="00C31675">
        <w:rPr>
          <w:bCs w:val="0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4182" wp14:editId="639FBD04">
                <wp:simplePos x="0" y="0"/>
                <wp:positionH relativeFrom="margin">
                  <wp:posOffset>4030345</wp:posOffset>
                </wp:positionH>
                <wp:positionV relativeFrom="paragraph">
                  <wp:posOffset>212725</wp:posOffset>
                </wp:positionV>
                <wp:extent cx="1963972" cy="572494"/>
                <wp:effectExtent l="0" t="0" r="17780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972" cy="57249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rgbClr val="86BB4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23AFD5" w14:textId="77777777" w:rsidR="00C31675" w:rsidRPr="00BB66E3" w:rsidRDefault="00C31675" w:rsidP="00C31675">
                            <w:pPr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296DB44">
              <v:roundrect id="Rectangle à coins arrondis 15" style="position:absolute;left:0;text-align:left;margin-left:317.35pt;margin-top:16.75pt;width:154.65pt;height:4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7" fillcolor="window" strokecolor="#435d20" strokeweight=".5pt" arcsize="10923f" w14:anchorId="09AA4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">
                <v:stroke joinstyle="miter"/>
                <v:textbox>
                  <w:txbxContent>
                    <w:p w:rsidRPr="00BB66E3" w:rsidR="00C31675" w:rsidP="00C31675" w:rsidRDefault="00C31675" w14:paraId="4CCB031D" w14:textId="77777777">
                      <w:pPr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31675">
        <w:rPr>
          <w:bCs w:val="0"/>
          <w:color w:val="000000" w:themeColor="text1"/>
          <w:sz w:val="18"/>
          <w:szCs w:val="18"/>
        </w:rPr>
        <w:tab/>
      </w:r>
      <w:r w:rsidRPr="00C31675">
        <w:rPr>
          <w:bCs w:val="0"/>
          <w:color w:val="000000" w:themeColor="text1"/>
          <w:sz w:val="20"/>
          <w:szCs w:val="20"/>
        </w:rPr>
        <w:t>déposée au comité contre récépissé</w:t>
      </w:r>
    </w:p>
    <w:p w14:paraId="582B152F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Cs w:val="0"/>
          <w:color w:val="000000" w:themeColor="text1"/>
          <w:sz w:val="20"/>
          <w:szCs w:val="20"/>
        </w:rPr>
      </w:pPr>
    </w:p>
    <w:p w14:paraId="07D88EE9" w14:textId="77777777" w:rsidR="00C31675" w:rsidRPr="00C31675" w:rsidRDefault="00C31675" w:rsidP="00C31675">
      <w:pPr>
        <w:tabs>
          <w:tab w:val="clear" w:pos="993"/>
          <w:tab w:val="clear" w:pos="3119"/>
          <w:tab w:val="clear" w:pos="3402"/>
          <w:tab w:val="clear" w:pos="3686"/>
          <w:tab w:val="clear" w:pos="4678"/>
          <w:tab w:val="clear" w:pos="9498"/>
          <w:tab w:val="left" w:pos="2977"/>
          <w:tab w:val="right" w:leader="underscore" w:pos="5812"/>
        </w:tabs>
        <w:spacing w:after="180" w:line="288" w:lineRule="auto"/>
        <w:jc w:val="both"/>
        <w:rPr>
          <w:b/>
          <w:bCs w:val="0"/>
          <w:sz w:val="18"/>
          <w:szCs w:val="18"/>
          <w:u w:val="single"/>
        </w:rPr>
      </w:pPr>
      <w:r w:rsidRPr="00C31675">
        <w:rPr>
          <w:bCs w:val="0"/>
          <w:color w:val="000000" w:themeColor="text1"/>
          <w:sz w:val="20"/>
          <w:szCs w:val="20"/>
        </w:rPr>
        <w:t xml:space="preserve">Visa de réception en qualité de </w:t>
      </w:r>
      <w:r w:rsidRPr="00C31675">
        <w:rPr>
          <w:bCs w:val="0"/>
          <w:color w:val="000000" w:themeColor="text1"/>
          <w:sz w:val="20"/>
          <w:szCs w:val="20"/>
        </w:rPr>
        <w:tab/>
      </w:r>
      <w:r w:rsidRPr="00C31675">
        <w:rPr>
          <w:bCs w:val="0"/>
          <w:color w:val="000000" w:themeColor="text1"/>
          <w:sz w:val="20"/>
          <w:szCs w:val="20"/>
        </w:rPr>
        <w:tab/>
      </w:r>
    </w:p>
    <w:p w14:paraId="5B51C553" w14:textId="3C4B8B6A" w:rsidR="00BF5F4D" w:rsidRPr="008A7D1C" w:rsidRDefault="00BF5F4D" w:rsidP="00C61366">
      <w:pPr>
        <w:rPr>
          <w:b/>
          <w:bCs w:val="0"/>
        </w:rPr>
      </w:pPr>
    </w:p>
    <w:sectPr w:rsidR="00BF5F4D" w:rsidRPr="008A7D1C" w:rsidSect="00A7502D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8E60" w14:textId="77777777" w:rsidR="00A7502D" w:rsidRDefault="00A7502D" w:rsidP="00CC2B1B">
      <w:r>
        <w:separator/>
      </w:r>
    </w:p>
  </w:endnote>
  <w:endnote w:type="continuationSeparator" w:id="0">
    <w:p w14:paraId="5DD00362" w14:textId="77777777" w:rsidR="00A7502D" w:rsidRDefault="00A7502D" w:rsidP="00CC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4A853" w14:textId="77777777" w:rsidR="00A7502D" w:rsidRDefault="00A7502D" w:rsidP="00CC2B1B">
      <w:r>
        <w:separator/>
      </w:r>
    </w:p>
  </w:footnote>
  <w:footnote w:type="continuationSeparator" w:id="0">
    <w:p w14:paraId="4EF4468E" w14:textId="77777777" w:rsidR="00A7502D" w:rsidRDefault="00A7502D" w:rsidP="00CC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355209"/>
      <w:docPartObj>
        <w:docPartGallery w:val="Page Numbers (Top of Page)"/>
        <w:docPartUnique/>
      </w:docPartObj>
    </w:sdtPr>
    <w:sdtEndPr>
      <w:rPr>
        <w:rFonts w:ascii="Montserrat" w:hAnsi="Montserrat"/>
        <w:b/>
        <w:bCs w:val="0"/>
        <w:color w:val="E6332A"/>
      </w:rPr>
    </w:sdtEndPr>
    <w:sdtContent>
      <w:p w14:paraId="5B51C55C" w14:textId="24E7B54A" w:rsidR="00061400" w:rsidRPr="00812F05" w:rsidRDefault="00B770C6" w:rsidP="00812F05">
        <w:pPr>
          <w:pStyle w:val="En-tte"/>
          <w:jc w:val="right"/>
          <w:rPr>
            <w:rFonts w:ascii="Montserrat" w:hAnsi="Montserrat"/>
            <w:b/>
            <w:bCs w:val="0"/>
            <w:color w:val="E6332A"/>
          </w:rPr>
        </w:pP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</w:t>
        </w:r>
        <w:r w:rsidR="00277FFA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DELEGUES DES CLUBS </w:t>
        </w:r>
        <w:r w:rsidR="00AC53F8"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812F05">
          <w:rPr>
            <w:rFonts w:ascii="Montserrat" w:hAnsi="Montserrat"/>
            <w:b/>
            <w:bCs w:val="0"/>
            <w:color w:val="E6332A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</w:p>
    </w:sdtContent>
  </w:sdt>
  <w:p w14:paraId="5B51C55D" w14:textId="77777777" w:rsidR="00061400" w:rsidRPr="00B770C6" w:rsidRDefault="00061400" w:rsidP="00CC2B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350E8"/>
    <w:multiLevelType w:val="hybridMultilevel"/>
    <w:tmpl w:val="29D077E8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9094B4F"/>
    <w:multiLevelType w:val="hybridMultilevel"/>
    <w:tmpl w:val="9C166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F085BCD"/>
    <w:multiLevelType w:val="hybridMultilevel"/>
    <w:tmpl w:val="3CCE24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6271"/>
    <w:multiLevelType w:val="hybridMultilevel"/>
    <w:tmpl w:val="A8CE65FA"/>
    <w:lvl w:ilvl="0" w:tplc="037C18E6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7EF0"/>
    <w:multiLevelType w:val="hybridMultilevel"/>
    <w:tmpl w:val="DD7EA910"/>
    <w:lvl w:ilvl="0" w:tplc="ECBED7A8">
      <w:numFmt w:val="bullet"/>
      <w:lvlText w:val="-"/>
      <w:lvlJc w:val="left"/>
      <w:pPr>
        <w:ind w:left="720" w:hanging="360"/>
      </w:pPr>
      <w:rPr>
        <w:rFonts w:ascii="Barlow" w:eastAsiaTheme="minorEastAsia" w:hAnsi="Barl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F1D83"/>
    <w:multiLevelType w:val="hybridMultilevel"/>
    <w:tmpl w:val="BE1CDD66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78C56742"/>
    <w:multiLevelType w:val="hybridMultilevel"/>
    <w:tmpl w:val="E98C1C9C"/>
    <w:lvl w:ilvl="0" w:tplc="2EAE2A88">
      <w:start w:val="3"/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621EF"/>
    <w:multiLevelType w:val="hybridMultilevel"/>
    <w:tmpl w:val="065E8A20"/>
    <w:lvl w:ilvl="0" w:tplc="6F5488F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222204">
    <w:abstractNumId w:val="0"/>
  </w:num>
  <w:num w:numId="2" w16cid:durableId="1255624559">
    <w:abstractNumId w:val="13"/>
  </w:num>
  <w:num w:numId="3" w16cid:durableId="329523638">
    <w:abstractNumId w:val="13"/>
    <w:lvlOverride w:ilvl="0">
      <w:startOverride w:val="1"/>
    </w:lvlOverride>
  </w:num>
  <w:num w:numId="4" w16cid:durableId="324742315">
    <w:abstractNumId w:val="16"/>
  </w:num>
  <w:num w:numId="5" w16cid:durableId="878323361">
    <w:abstractNumId w:val="8"/>
  </w:num>
  <w:num w:numId="6" w16cid:durableId="1142306203">
    <w:abstractNumId w:val="4"/>
  </w:num>
  <w:num w:numId="7" w16cid:durableId="258098486">
    <w:abstractNumId w:val="2"/>
  </w:num>
  <w:num w:numId="8" w16cid:durableId="389814493">
    <w:abstractNumId w:val="7"/>
  </w:num>
  <w:num w:numId="9" w16cid:durableId="1789816662">
    <w:abstractNumId w:val="9"/>
  </w:num>
  <w:num w:numId="10" w16cid:durableId="835921548">
    <w:abstractNumId w:val="10"/>
  </w:num>
  <w:num w:numId="11" w16cid:durableId="1023021481">
    <w:abstractNumId w:val="12"/>
  </w:num>
  <w:num w:numId="12" w16cid:durableId="337777320">
    <w:abstractNumId w:val="11"/>
  </w:num>
  <w:num w:numId="13" w16cid:durableId="897087488">
    <w:abstractNumId w:val="14"/>
  </w:num>
  <w:num w:numId="14" w16cid:durableId="519970166">
    <w:abstractNumId w:val="6"/>
  </w:num>
  <w:num w:numId="15" w16cid:durableId="1254818043">
    <w:abstractNumId w:val="17"/>
  </w:num>
  <w:num w:numId="16" w16cid:durableId="1326938461">
    <w:abstractNumId w:val="18"/>
  </w:num>
  <w:num w:numId="17" w16cid:durableId="774639857">
    <w:abstractNumId w:val="15"/>
  </w:num>
  <w:num w:numId="18" w16cid:durableId="746615990">
    <w:abstractNumId w:val="1"/>
  </w:num>
  <w:num w:numId="19" w16cid:durableId="1328166915">
    <w:abstractNumId w:val="5"/>
  </w:num>
  <w:num w:numId="20" w16cid:durableId="672294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2D"/>
    <w:rsid w:val="00007983"/>
    <w:rsid w:val="000165E5"/>
    <w:rsid w:val="000271ED"/>
    <w:rsid w:val="000352DF"/>
    <w:rsid w:val="000427CB"/>
    <w:rsid w:val="00061400"/>
    <w:rsid w:val="000960BE"/>
    <w:rsid w:val="000A13C0"/>
    <w:rsid w:val="000C1E6B"/>
    <w:rsid w:val="000D099A"/>
    <w:rsid w:val="000D1A9D"/>
    <w:rsid w:val="000F1DA2"/>
    <w:rsid w:val="000F246A"/>
    <w:rsid w:val="00103CBC"/>
    <w:rsid w:val="00116449"/>
    <w:rsid w:val="001165E8"/>
    <w:rsid w:val="001223A1"/>
    <w:rsid w:val="001325B8"/>
    <w:rsid w:val="00141EC5"/>
    <w:rsid w:val="00185E35"/>
    <w:rsid w:val="0019315B"/>
    <w:rsid w:val="001B7F7F"/>
    <w:rsid w:val="001D4DB2"/>
    <w:rsid w:val="00207EF1"/>
    <w:rsid w:val="00210D78"/>
    <w:rsid w:val="00234F7B"/>
    <w:rsid w:val="00243DA9"/>
    <w:rsid w:val="00245F00"/>
    <w:rsid w:val="002745C3"/>
    <w:rsid w:val="00277FFA"/>
    <w:rsid w:val="0028047F"/>
    <w:rsid w:val="002B336E"/>
    <w:rsid w:val="002B4918"/>
    <w:rsid w:val="002C66FF"/>
    <w:rsid w:val="002E6166"/>
    <w:rsid w:val="00312E03"/>
    <w:rsid w:val="00343B66"/>
    <w:rsid w:val="00352C83"/>
    <w:rsid w:val="00361DE9"/>
    <w:rsid w:val="003959BE"/>
    <w:rsid w:val="003A7689"/>
    <w:rsid w:val="003C23CA"/>
    <w:rsid w:val="003C27D1"/>
    <w:rsid w:val="003D46FE"/>
    <w:rsid w:val="003D7883"/>
    <w:rsid w:val="0047049B"/>
    <w:rsid w:val="00481C02"/>
    <w:rsid w:val="00483960"/>
    <w:rsid w:val="004A20EC"/>
    <w:rsid w:val="004A3AA3"/>
    <w:rsid w:val="004B54DB"/>
    <w:rsid w:val="004B54F9"/>
    <w:rsid w:val="004D7D9B"/>
    <w:rsid w:val="004F2EA5"/>
    <w:rsid w:val="0051396A"/>
    <w:rsid w:val="00533DAE"/>
    <w:rsid w:val="00542E44"/>
    <w:rsid w:val="005560D6"/>
    <w:rsid w:val="00561E76"/>
    <w:rsid w:val="005A5F28"/>
    <w:rsid w:val="005B1496"/>
    <w:rsid w:val="005B222F"/>
    <w:rsid w:val="005F34E8"/>
    <w:rsid w:val="005F45A8"/>
    <w:rsid w:val="0060508A"/>
    <w:rsid w:val="006113E3"/>
    <w:rsid w:val="006143D6"/>
    <w:rsid w:val="0063688D"/>
    <w:rsid w:val="00636E3D"/>
    <w:rsid w:val="006538A3"/>
    <w:rsid w:val="00656604"/>
    <w:rsid w:val="006706D9"/>
    <w:rsid w:val="00685B9A"/>
    <w:rsid w:val="00687C57"/>
    <w:rsid w:val="006B604A"/>
    <w:rsid w:val="006E05B3"/>
    <w:rsid w:val="006E45AF"/>
    <w:rsid w:val="0070288A"/>
    <w:rsid w:val="00710423"/>
    <w:rsid w:val="00713DAD"/>
    <w:rsid w:val="00714D44"/>
    <w:rsid w:val="0072123D"/>
    <w:rsid w:val="00732060"/>
    <w:rsid w:val="007434F1"/>
    <w:rsid w:val="0074612A"/>
    <w:rsid w:val="00783861"/>
    <w:rsid w:val="00796892"/>
    <w:rsid w:val="007B3DB5"/>
    <w:rsid w:val="007E6A5B"/>
    <w:rsid w:val="007F243D"/>
    <w:rsid w:val="007F513D"/>
    <w:rsid w:val="00800681"/>
    <w:rsid w:val="00812F05"/>
    <w:rsid w:val="00824C13"/>
    <w:rsid w:val="00841C03"/>
    <w:rsid w:val="00842D26"/>
    <w:rsid w:val="00843376"/>
    <w:rsid w:val="00862E68"/>
    <w:rsid w:val="00867E26"/>
    <w:rsid w:val="0089028E"/>
    <w:rsid w:val="00892D37"/>
    <w:rsid w:val="008A6E9C"/>
    <w:rsid w:val="008A7D1C"/>
    <w:rsid w:val="008A7E5E"/>
    <w:rsid w:val="008B2E34"/>
    <w:rsid w:val="0092070B"/>
    <w:rsid w:val="0094125F"/>
    <w:rsid w:val="009413E0"/>
    <w:rsid w:val="0094636B"/>
    <w:rsid w:val="0094790A"/>
    <w:rsid w:val="00947EBF"/>
    <w:rsid w:val="00951BA3"/>
    <w:rsid w:val="009658B3"/>
    <w:rsid w:val="00973266"/>
    <w:rsid w:val="00975541"/>
    <w:rsid w:val="00976FE6"/>
    <w:rsid w:val="00987F4D"/>
    <w:rsid w:val="009C37E6"/>
    <w:rsid w:val="00A0180E"/>
    <w:rsid w:val="00A603CB"/>
    <w:rsid w:val="00A7502D"/>
    <w:rsid w:val="00AA2795"/>
    <w:rsid w:val="00AB4425"/>
    <w:rsid w:val="00AB7842"/>
    <w:rsid w:val="00AC53F8"/>
    <w:rsid w:val="00AD20C4"/>
    <w:rsid w:val="00AD5BD8"/>
    <w:rsid w:val="00AF1A68"/>
    <w:rsid w:val="00AF7380"/>
    <w:rsid w:val="00AF7A4F"/>
    <w:rsid w:val="00AF7A54"/>
    <w:rsid w:val="00B00839"/>
    <w:rsid w:val="00B1204C"/>
    <w:rsid w:val="00B179AA"/>
    <w:rsid w:val="00B3500B"/>
    <w:rsid w:val="00B47346"/>
    <w:rsid w:val="00B577F7"/>
    <w:rsid w:val="00B770C6"/>
    <w:rsid w:val="00B8798E"/>
    <w:rsid w:val="00B918B4"/>
    <w:rsid w:val="00BA140B"/>
    <w:rsid w:val="00BB66E3"/>
    <w:rsid w:val="00BC19F9"/>
    <w:rsid w:val="00BC2AF9"/>
    <w:rsid w:val="00BE01A6"/>
    <w:rsid w:val="00BE4D37"/>
    <w:rsid w:val="00BF1F6F"/>
    <w:rsid w:val="00BF5F4D"/>
    <w:rsid w:val="00C03C5C"/>
    <w:rsid w:val="00C05F2C"/>
    <w:rsid w:val="00C10203"/>
    <w:rsid w:val="00C15783"/>
    <w:rsid w:val="00C20CC1"/>
    <w:rsid w:val="00C31675"/>
    <w:rsid w:val="00C324E3"/>
    <w:rsid w:val="00C53771"/>
    <w:rsid w:val="00C61366"/>
    <w:rsid w:val="00C72EB6"/>
    <w:rsid w:val="00C74423"/>
    <w:rsid w:val="00C80225"/>
    <w:rsid w:val="00CA7F84"/>
    <w:rsid w:val="00CC2B1B"/>
    <w:rsid w:val="00CC645C"/>
    <w:rsid w:val="00CE5CF9"/>
    <w:rsid w:val="00CF323F"/>
    <w:rsid w:val="00D02FC2"/>
    <w:rsid w:val="00D2555A"/>
    <w:rsid w:val="00D41FCF"/>
    <w:rsid w:val="00D83853"/>
    <w:rsid w:val="00D874B2"/>
    <w:rsid w:val="00D96C95"/>
    <w:rsid w:val="00D973C1"/>
    <w:rsid w:val="00DB409E"/>
    <w:rsid w:val="00DB4302"/>
    <w:rsid w:val="00DD35F9"/>
    <w:rsid w:val="00DD624E"/>
    <w:rsid w:val="00DF2BDD"/>
    <w:rsid w:val="00E02097"/>
    <w:rsid w:val="00E06B2D"/>
    <w:rsid w:val="00E4354D"/>
    <w:rsid w:val="00E61CAB"/>
    <w:rsid w:val="00E66EAF"/>
    <w:rsid w:val="00E811C1"/>
    <w:rsid w:val="00E844C7"/>
    <w:rsid w:val="00EA0AB8"/>
    <w:rsid w:val="00EA6473"/>
    <w:rsid w:val="00EB4ABB"/>
    <w:rsid w:val="00EB7639"/>
    <w:rsid w:val="00EC419D"/>
    <w:rsid w:val="00ED1265"/>
    <w:rsid w:val="00EE0A5B"/>
    <w:rsid w:val="00EE4E55"/>
    <w:rsid w:val="00EF0BD8"/>
    <w:rsid w:val="00F06060"/>
    <w:rsid w:val="00F174B0"/>
    <w:rsid w:val="00F20E6D"/>
    <w:rsid w:val="00F227B1"/>
    <w:rsid w:val="00F23217"/>
    <w:rsid w:val="00F250D4"/>
    <w:rsid w:val="00F27E41"/>
    <w:rsid w:val="00F65CC8"/>
    <w:rsid w:val="00F67A87"/>
    <w:rsid w:val="00F74F6E"/>
    <w:rsid w:val="00F83601"/>
    <w:rsid w:val="00F97829"/>
    <w:rsid w:val="00FA4CD2"/>
    <w:rsid w:val="00FB0C2D"/>
    <w:rsid w:val="00FB300D"/>
    <w:rsid w:val="00FD1C4F"/>
    <w:rsid w:val="00FD2140"/>
    <w:rsid w:val="0533A452"/>
    <w:rsid w:val="11406372"/>
    <w:rsid w:val="134D0774"/>
    <w:rsid w:val="14241436"/>
    <w:rsid w:val="1636DEB5"/>
    <w:rsid w:val="18C0EBE6"/>
    <w:rsid w:val="1CF961C4"/>
    <w:rsid w:val="212652A9"/>
    <w:rsid w:val="3820DA0F"/>
    <w:rsid w:val="52DA2D79"/>
    <w:rsid w:val="580DC045"/>
    <w:rsid w:val="642AC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1C52D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1B"/>
    <w:pPr>
      <w:tabs>
        <w:tab w:val="left" w:pos="993"/>
        <w:tab w:val="right" w:leader="dot" w:pos="3119"/>
        <w:tab w:val="left" w:pos="3402"/>
        <w:tab w:val="left" w:pos="3686"/>
        <w:tab w:val="left" w:pos="4678"/>
        <w:tab w:val="right" w:leader="dot" w:pos="9498"/>
      </w:tabs>
      <w:spacing w:after="0" w:line="240" w:lineRule="auto"/>
    </w:pPr>
    <w:rPr>
      <w:rFonts w:ascii="Barlow" w:hAnsi="Barlow"/>
      <w:bCs/>
      <w:sz w:val="24"/>
      <w:szCs w:val="24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612A"/>
    <w:pPr>
      <w:outlineLvl w:val="0"/>
    </w:pPr>
    <w:rPr>
      <w:rFonts w:ascii="Montserrat" w:hAnsi="Montserrat"/>
      <w:b/>
      <w:bCs w:val="0"/>
      <w:color w:val="0A0096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24E3"/>
    <w:pPr>
      <w:outlineLvl w:val="1"/>
    </w:pPr>
    <w:rPr>
      <w:rFonts w:ascii="Montserrat" w:hAnsi="Montserrat"/>
      <w:b/>
      <w:bCs w:val="0"/>
      <w:color w:val="E6332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line="280" w:lineRule="exact"/>
    </w:pPr>
    <w:rPr>
      <w:b/>
      <w:bCs w:val="0"/>
      <w:color w:val="5B9BD5" w:themeColor="accent1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74612A"/>
    <w:rPr>
      <w:rFonts w:ascii="Montserrat" w:hAnsi="Montserrat"/>
      <w:b/>
      <w:noProof/>
      <w:color w:val="0A0096"/>
      <w:sz w:val="28"/>
      <w:szCs w:val="28"/>
      <w:lang w:val="fr-FR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C324E3"/>
    <w:rPr>
      <w:rFonts w:ascii="Montserrat" w:hAnsi="Montserrat"/>
      <w:b/>
      <w:noProof/>
      <w:color w:val="E6332A"/>
      <w:sz w:val="24"/>
      <w:szCs w:val="24"/>
      <w:lang w:val="fr-FR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lear" w:pos="4678"/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/>
      <w:contextualSpacing/>
      <w:jc w:val="right"/>
    </w:pPr>
    <w:rPr>
      <w:rFonts w:asciiTheme="majorHAnsi" w:eastAsiaTheme="majorEastAsia" w:hAnsiTheme="majorHAnsi" w:cstheme="majorBidi"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 w:val="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  <w:style w:type="table" w:styleId="Tableausimple1">
    <w:name w:val="Plain Table 1"/>
    <w:basedOn w:val="TableauNormal"/>
    <w:uiPriority w:val="41"/>
    <w:rsid w:val="00636E3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vision">
    <w:name w:val="Revision"/>
    <w:hidden/>
    <w:uiPriority w:val="99"/>
    <w:semiHidden/>
    <w:rsid w:val="007434F1"/>
    <w:pPr>
      <w:spacing w:after="0" w:line="240" w:lineRule="auto"/>
    </w:pPr>
    <w:rPr>
      <w:rFonts w:ascii="Barlow" w:hAnsi="Barlow"/>
      <w:bCs/>
      <w:noProof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BEF9AF147A43B8AED1BA8C37C4B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344842-B4EE-4AC2-AD50-27FD32BE60E3}"/>
      </w:docPartPr>
      <w:docPartBody>
        <w:p w:rsidR="00BB00D5" w:rsidRDefault="00685B9A">
          <w:pPr>
            <w:pStyle w:val="28BEF9AF147A43B8AED1BA8C37C4BF5F"/>
          </w:pPr>
          <w:r w:rsidRPr="008B2E34">
            <w:rPr>
              <w:noProof/>
              <w:sz w:val="36"/>
              <w:szCs w:val="36"/>
            </w:rPr>
            <w:t>&lt;Votre entreprise&gt;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-Book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9A"/>
    <w:rsid w:val="00053961"/>
    <w:rsid w:val="000959DF"/>
    <w:rsid w:val="000E2680"/>
    <w:rsid w:val="00463A9E"/>
    <w:rsid w:val="005D1D58"/>
    <w:rsid w:val="00606BCC"/>
    <w:rsid w:val="00685B9A"/>
    <w:rsid w:val="006B6F46"/>
    <w:rsid w:val="00883CCE"/>
    <w:rsid w:val="008A2589"/>
    <w:rsid w:val="00963A69"/>
    <w:rsid w:val="009E2DDC"/>
    <w:rsid w:val="00A0285A"/>
    <w:rsid w:val="00AA5178"/>
    <w:rsid w:val="00AF6166"/>
    <w:rsid w:val="00B2011D"/>
    <w:rsid w:val="00B53564"/>
    <w:rsid w:val="00BB00D5"/>
    <w:rsid w:val="00CD3BC5"/>
    <w:rsid w:val="00D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BEF9AF147A43B8AED1BA8C37C4BF5F">
    <w:name w:val="28BEF9AF147A43B8AED1BA8C37C4BF5F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99e393-72f4-4cb5-bcbf-c4cf7249fd86">
      <Terms xmlns="http://schemas.microsoft.com/office/infopath/2007/PartnerControls"/>
    </lcf76f155ced4ddcb4097134ff3c332f>
    <TaxCatchAll xmlns="0df99280-9175-4501-99c1-85f5ee6f6238" xsi:nil="true"/>
  </documentManagement>
</p: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5B68D3209F84D9BEDCD10EDD87270" ma:contentTypeVersion="18" ma:contentTypeDescription="Crée un document." ma:contentTypeScope="" ma:versionID="a663352cd119190969e027cd71e3a59f">
  <xsd:schema xmlns:xsd="http://www.w3.org/2001/XMLSchema" xmlns:xs="http://www.w3.org/2001/XMLSchema" xmlns:p="http://schemas.microsoft.com/office/2006/metadata/properties" xmlns:ns2="f099e393-72f4-4cb5-bcbf-c4cf7249fd86" xmlns:ns3="0df99280-9175-4501-99c1-85f5ee6f6238" targetNamespace="http://schemas.microsoft.com/office/2006/metadata/properties" ma:root="true" ma:fieldsID="b89ae54d15a1821171c5f44077b74ebd" ns2:_="" ns3:_="">
    <xsd:import namespace="f099e393-72f4-4cb5-bcbf-c4cf7249fd86"/>
    <xsd:import namespace="0df99280-9175-4501-99c1-85f5ee6f6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9e393-72f4-4cb5-bcbf-c4cf7249f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4ac12db7-0135-45bb-ac12-848fabb1bc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99280-9175-4501-99c1-85f5ee6f6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39b0ff5-4a91-4c9b-97f1-17ff3cddb804}" ma:internalName="TaxCatchAll" ma:showField="CatchAllData" ma:web="0df99280-9175-4501-99c1-85f5ee6f6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91C918-E29B-4550-93BC-3059E43DF0E5}">
  <ds:schemaRefs>
    <ds:schemaRef ds:uri="http://schemas.microsoft.com/office/2006/metadata/properties"/>
    <ds:schemaRef ds:uri="http://schemas.microsoft.com/office/infopath/2007/PartnerControls"/>
    <ds:schemaRef ds:uri="f099e393-72f4-4cb5-bcbf-c4cf7249fd86"/>
    <ds:schemaRef ds:uri="0df99280-9175-4501-99c1-85f5ee6f6238"/>
  </ds:schemaRefs>
</ds:datastoreItem>
</file>

<file path=customXml/itemProps2.xml><?xml version="1.0" encoding="utf-8"?>
<ds:datastoreItem xmlns:ds="http://schemas.openxmlformats.org/officeDocument/2006/customXml" ds:itemID="{77D4DFD1-5F9F-482C-816F-AC8A99BCA6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AB5236-0174-4A7D-A809-71A3FCB60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9e393-72f4-4cb5-bcbf-c4cf7249fd86"/>
    <ds:schemaRef ds:uri="0df99280-9175-4501-99c1-85f5ee6f6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48BDC-33B9-4675-8E74-6CD1632FF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16</TotalTime>
  <Pages>3</Pages>
  <Words>650</Words>
  <Characters>3580</Characters>
  <Application>Microsoft Office Word</Application>
  <DocSecurity>0</DocSecurity>
  <Lines>29</Lines>
  <Paragraphs>8</Paragraphs>
  <ScaleCrop>false</ScaleCrop>
  <Company>COMITÉ :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Estelle DUPETIT</cp:lastModifiedBy>
  <cp:revision>89</cp:revision>
  <cp:lastPrinted>2015-12-08T15:28:00Z</cp:lastPrinted>
  <dcterms:created xsi:type="dcterms:W3CDTF">2023-07-21T12:47:00Z</dcterms:created>
  <dcterms:modified xsi:type="dcterms:W3CDTF">2024-02-07T14:28:00Z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  <property fmtid="{D5CDD505-2E9C-101B-9397-08002B2CF9AE}" pid="3" name="ContentTypeId">
    <vt:lpwstr>0x010100FFB5B68D3209F84D9BEDCD10EDD87270</vt:lpwstr>
  </property>
  <property fmtid="{D5CDD505-2E9C-101B-9397-08002B2CF9AE}" pid="4" name="MediaServiceImageTags">
    <vt:lpwstr/>
  </property>
</Properties>
</file>