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7233" w14:textId="1AF52244" w:rsidR="009C37E6" w:rsidRPr="00CC2B1B" w:rsidRDefault="00E66EAF" w:rsidP="00CC2B1B">
      <w:r w:rsidRPr="00E66EAF">
        <w:rPr>
          <w:noProof/>
          <w:color w:val="9CC2E5"/>
          <w:lang w:eastAsia="fr-FR"/>
        </w:rPr>
        <mc:AlternateContent>
          <mc:Choice Requires="wps">
            <w:drawing>
              <wp:anchor distT="45720" distB="45720" distL="114300" distR="114300" simplePos="0" relativeHeight="251662336" behindDoc="0" locked="0" layoutInCell="1" allowOverlap="1" wp14:anchorId="5B51C554" wp14:editId="32F7C1CE">
                <wp:simplePos x="0" y="0"/>
                <wp:positionH relativeFrom="margin">
                  <wp:align>left</wp:align>
                </wp:positionH>
                <wp:positionV relativeFrom="paragraph">
                  <wp:posOffset>2540</wp:posOffset>
                </wp:positionV>
                <wp:extent cx="1148080" cy="1285875"/>
                <wp:effectExtent l="0" t="0" r="1397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285875"/>
                        </a:xfrm>
                        <a:prstGeom prst="rect">
                          <a:avLst/>
                        </a:prstGeom>
                        <a:solidFill>
                          <a:srgbClr val="FFFFFF"/>
                        </a:solidFill>
                        <a:ln w="9525">
                          <a:solidFill>
                            <a:srgbClr val="000000"/>
                          </a:solidFill>
                          <a:miter lim="800000"/>
                          <a:headEnd/>
                          <a:tailEnd/>
                        </a:ln>
                      </wps:spPr>
                      <wps:txbx>
                        <w:txbxContent>
                          <w:p w14:paraId="04769121" w14:textId="77777777" w:rsidR="004D7D9B" w:rsidRPr="00E66EAF" w:rsidRDefault="004D7D9B" w:rsidP="004D7D9B">
                            <w:pPr>
                              <w:jc w:val="center"/>
                            </w:pPr>
                            <w:r>
                              <w:t>LOGO</w:t>
                            </w:r>
                          </w:p>
                          <w:p w14:paraId="5B51C55E" w14:textId="77777777" w:rsidR="00E66EAF" w:rsidRPr="00E66EAF" w:rsidRDefault="00E66EAF" w:rsidP="00CC2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11A8D1">
              <v:shapetype id="_x0000_t202" coordsize="21600,21600" o:spt="202" path="m,l,21600r21600,l21600,xe" w14:anchorId="5B51C554">
                <v:stroke joinstyle="miter"/>
                <v:path gradientshapeok="t" o:connecttype="rect"/>
              </v:shapetype>
              <v:shape id="Zone de texte 2" style="position:absolute;margin-left:0;margin-top:.2pt;width:90.4pt;height:101.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">
                <v:textbox>
                  <w:txbxContent>
                    <w:p w:rsidRPr="00E66EAF" w:rsidR="004D7D9B" w:rsidP="004D7D9B" w:rsidRDefault="004D7D9B" w14:paraId="0019B449" w14:textId="77777777">
                      <w:pPr>
                        <w:jc w:val="center"/>
                      </w:pPr>
                      <w:r>
                        <w:t>LOGO</w:t>
                      </w:r>
                    </w:p>
                    <w:p w:rsidRPr="00E66EAF" w:rsidR="00E66EAF" w:rsidP="00CC2B1B" w:rsidRDefault="00E66EAF" w14:paraId="672A6659" w14:textId="77777777"/>
                  </w:txbxContent>
                </v:textbox>
                <w10:wrap type="square" anchorx="margin"/>
              </v:shape>
            </w:pict>
          </mc:Fallback>
        </mc:AlternateContent>
      </w:r>
      <w:sdt>
        <w:sdtPr>
          <w:rPr>
            <w:rStyle w:val="Titre1Car"/>
            <w:sz w:val="40"/>
            <w:szCs w:val="40"/>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EndPr>
          <w:rPr>
            <w:rStyle w:val="Titre1Car"/>
          </w:rPr>
        </w:sdtEndPr>
        <w:sdtContent>
          <w:r w:rsidR="007E6A5B" w:rsidRPr="00E02097">
            <w:rPr>
              <w:rStyle w:val="Titre1Car"/>
              <w:sz w:val="40"/>
              <w:szCs w:val="40"/>
            </w:rPr>
            <w:t>COMITÉ</w:t>
          </w:r>
          <w:r w:rsidR="00947EBF" w:rsidRPr="00E02097">
            <w:rPr>
              <w:rStyle w:val="Titre1Car"/>
              <w:sz w:val="40"/>
              <w:szCs w:val="40"/>
            </w:rPr>
            <w:t xml:space="preserve"> :</w:t>
          </w:r>
        </w:sdtContent>
      </w:sdt>
      <w:r w:rsidR="009C37E6" w:rsidRPr="00CC2B1B">
        <w:t xml:space="preserve"> </w:t>
      </w:r>
      <w:r w:rsidR="00C05F2C" w:rsidRPr="00CC2B1B">
        <w:tab/>
      </w:r>
      <w:r w:rsidR="00E02097">
        <w:t>…………………………………………………………</w:t>
      </w:r>
      <w:proofErr w:type="gramStart"/>
      <w:r w:rsidR="00E02097">
        <w:t>…….</w:t>
      </w:r>
      <w:proofErr w:type="gramEnd"/>
      <w:r w:rsidR="00E02097">
        <w:t>.</w:t>
      </w:r>
    </w:p>
    <w:tbl>
      <w:tblPr>
        <w:tblStyle w:val="Tableausimple1"/>
        <w:tblpPr w:leftFromText="141" w:rightFromText="141" w:vertAnchor="text" w:horzAnchor="margin" w:tblpXSpec="right" w:tblpY="591"/>
        <w:tblW w:w="0" w:type="auto"/>
        <w:tblLook w:val="04A0" w:firstRow="1" w:lastRow="0" w:firstColumn="1" w:lastColumn="0" w:noHBand="0" w:noVBand="1"/>
      </w:tblPr>
      <w:tblGrid>
        <w:gridCol w:w="3823"/>
        <w:gridCol w:w="3944"/>
      </w:tblGrid>
      <w:tr w:rsidR="00636E3D" w14:paraId="2F8FFB8F" w14:textId="77777777" w:rsidTr="00636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BBDFAF0" w14:textId="782F1F09" w:rsidR="00636E3D" w:rsidRPr="00636E3D" w:rsidRDefault="00636E3D" w:rsidP="00636E3D">
            <w:r w:rsidRPr="00636E3D">
              <w:rPr>
                <w:color w:val="424650"/>
              </w:rPr>
              <w:t>Téléphone :</w:t>
            </w:r>
          </w:p>
        </w:tc>
        <w:tc>
          <w:tcPr>
            <w:tcW w:w="3944" w:type="dxa"/>
          </w:tcPr>
          <w:p w14:paraId="6008FE63" w14:textId="4B6D3F8E" w:rsidR="00636E3D" w:rsidRPr="00636E3D" w:rsidRDefault="00636E3D" w:rsidP="00636E3D">
            <w:pPr>
              <w:cnfStyle w:val="100000000000" w:firstRow="1" w:lastRow="0" w:firstColumn="0" w:lastColumn="0" w:oddVBand="0" w:evenVBand="0" w:oddHBand="0" w:evenHBand="0" w:firstRowFirstColumn="0" w:firstRowLastColumn="0" w:lastRowFirstColumn="0" w:lastRowLastColumn="0"/>
              <w:rPr>
                <w:color w:val="424650"/>
              </w:rPr>
            </w:pPr>
            <w:proofErr w:type="gramStart"/>
            <w:r w:rsidRPr="00636E3D">
              <w:rPr>
                <w:color w:val="424650"/>
              </w:rPr>
              <w:t>Email</w:t>
            </w:r>
            <w:proofErr w:type="gramEnd"/>
            <w:r w:rsidRPr="00636E3D">
              <w:rPr>
                <w:color w:val="424650"/>
              </w:rPr>
              <w:t xml:space="preserve"> : </w:t>
            </w:r>
          </w:p>
          <w:p w14:paraId="4250C485" w14:textId="77777777" w:rsidR="00636E3D" w:rsidRDefault="00636E3D" w:rsidP="00636E3D">
            <w:pPr>
              <w:cnfStyle w:val="100000000000" w:firstRow="1" w:lastRow="0" w:firstColumn="0" w:lastColumn="0" w:oddVBand="0" w:evenVBand="0" w:oddHBand="0" w:evenHBand="0" w:firstRowFirstColumn="0" w:firstRowLastColumn="0" w:lastRowFirstColumn="0" w:lastRowLastColumn="0"/>
              <w:rPr>
                <w:b w:val="0"/>
                <w:bCs/>
              </w:rPr>
            </w:pPr>
          </w:p>
        </w:tc>
      </w:tr>
    </w:tbl>
    <w:p w14:paraId="27F911E3" w14:textId="3C0B6866" w:rsidR="00636E3D" w:rsidRDefault="00DF2BDD" w:rsidP="00CC2B1B">
      <w:r w:rsidRPr="691883A3">
        <w:rPr>
          <w:b/>
          <w:color w:val="424650"/>
        </w:rPr>
        <w:t>Adresse</w:t>
      </w:r>
      <w:r w:rsidR="00C05F2C" w:rsidRPr="691883A3">
        <w:rPr>
          <w:b/>
        </w:rPr>
        <w:t xml:space="preserve"> </w:t>
      </w:r>
      <w:r w:rsidR="001B7F7F">
        <w:t>……………………………………………………………</w:t>
      </w:r>
      <w:r w:rsidR="00636E3D">
        <w:t>……………………………</w:t>
      </w:r>
    </w:p>
    <w:p w14:paraId="229C8EAC" w14:textId="77777777" w:rsidR="00C324E3" w:rsidRDefault="00C324E3" w:rsidP="00CC2B1B">
      <w:pPr>
        <w:pBdr>
          <w:bottom w:val="single" w:sz="12" w:space="1" w:color="auto"/>
        </w:pBdr>
      </w:pPr>
    </w:p>
    <w:p w14:paraId="56DE9858" w14:textId="77777777" w:rsidR="0074612A" w:rsidRPr="00CC2B1B" w:rsidRDefault="0074612A" w:rsidP="00CC2B1B"/>
    <w:p w14:paraId="5B51C535" w14:textId="24543E01" w:rsidR="00C05F2C" w:rsidRDefault="00B577F7" w:rsidP="00B577F7">
      <w:pPr>
        <w:pStyle w:val="Titre1"/>
      </w:pPr>
      <w:r w:rsidRPr="00B577F7">
        <w:t>FICHE D’APPEL À CANDIDATURE AU COMITE DIRECTEUR</w:t>
      </w:r>
      <w:r w:rsidR="00B00839" w:rsidRPr="00B00839">
        <w:t xml:space="preserve"> OLYMPIADE 202</w:t>
      </w:r>
      <w:r w:rsidR="00207EF1">
        <w:t>4</w:t>
      </w:r>
      <w:r w:rsidR="00F174B0">
        <w:t xml:space="preserve"> - </w:t>
      </w:r>
      <w:r w:rsidR="00B00839" w:rsidRPr="00B00839">
        <w:t>202</w:t>
      </w:r>
      <w:r w:rsidR="00207EF1">
        <w:t>8</w:t>
      </w:r>
    </w:p>
    <w:p w14:paraId="688B18F9" w14:textId="77777777" w:rsidR="00B577F7" w:rsidRPr="00B577F7" w:rsidRDefault="00B577F7" w:rsidP="00B577F7"/>
    <w:p w14:paraId="5B51C536" w14:textId="5DDCA6FB" w:rsidR="001223A1" w:rsidRPr="008A7D1C" w:rsidRDefault="00207EF1" w:rsidP="002B4918">
      <w:pPr>
        <w:pStyle w:val="Titre2"/>
        <w:jc w:val="center"/>
        <w:rPr>
          <w:sz w:val="28"/>
          <w:szCs w:val="28"/>
        </w:rPr>
      </w:pPr>
      <w:r w:rsidRPr="691883A3">
        <w:rPr>
          <w:sz w:val="28"/>
          <w:szCs w:val="28"/>
        </w:rPr>
        <w:t xml:space="preserve">PHASE </w:t>
      </w:r>
      <w:r w:rsidR="30AAF4D9" w:rsidRPr="691883A3">
        <w:rPr>
          <w:sz w:val="28"/>
          <w:szCs w:val="28"/>
        </w:rPr>
        <w:t>2</w:t>
      </w:r>
      <w:r w:rsidR="00B14BFB">
        <w:rPr>
          <w:sz w:val="28"/>
          <w:szCs w:val="28"/>
        </w:rPr>
        <w:t xml:space="preserve"> </w:t>
      </w:r>
      <w:r w:rsidRPr="691883A3">
        <w:rPr>
          <w:sz w:val="28"/>
          <w:szCs w:val="28"/>
        </w:rPr>
        <w:t xml:space="preserve">: </w:t>
      </w:r>
      <w:r w:rsidR="0096649C" w:rsidRPr="691883A3">
        <w:rPr>
          <w:sz w:val="28"/>
          <w:szCs w:val="28"/>
        </w:rPr>
        <w:t>SCRUTIN INDIVIDUEL</w:t>
      </w:r>
    </w:p>
    <w:p w14:paraId="5B51C537" w14:textId="77777777" w:rsidR="001223A1" w:rsidRPr="00CC2B1B" w:rsidRDefault="001223A1" w:rsidP="00CC2B1B"/>
    <w:p w14:paraId="44BAD45C" w14:textId="77777777" w:rsidR="006E05B3" w:rsidRPr="006E05B3" w:rsidRDefault="006E05B3" w:rsidP="006E05B3">
      <w:pPr>
        <w:pStyle w:val="Titre1"/>
        <w:rPr>
          <w:sz w:val="24"/>
          <w:szCs w:val="24"/>
        </w:rPr>
      </w:pPr>
      <w:r w:rsidRPr="006E05B3">
        <w:rPr>
          <w:sz w:val="24"/>
          <w:szCs w:val="24"/>
        </w:rPr>
        <w:t>CONDITIONS D’ELIGIBILITE</w:t>
      </w:r>
    </w:p>
    <w:p w14:paraId="4E719F78" w14:textId="682E937A" w:rsidR="006E05B3" w:rsidRPr="006E05B3" w:rsidRDefault="00B14BFB" w:rsidP="006E05B3">
      <w:pPr>
        <w:tabs>
          <w:tab w:val="clear" w:pos="993"/>
          <w:tab w:val="clear" w:pos="3119"/>
          <w:tab w:val="clear" w:pos="3402"/>
          <w:tab w:val="clear" w:pos="3686"/>
          <w:tab w:val="clear" w:pos="4678"/>
          <w:tab w:val="clear" w:pos="9498"/>
        </w:tabs>
        <w:jc w:val="both"/>
        <w:rPr>
          <w:b/>
          <w:bCs w:val="0"/>
          <w:color w:val="000000" w:themeColor="text1"/>
          <w:sz w:val="20"/>
          <w:szCs w:val="20"/>
        </w:rPr>
      </w:pPr>
      <w:r w:rsidRPr="006E05B3">
        <w:rPr>
          <w:b/>
          <w:bCs w:val="0"/>
          <w:color w:val="000000" w:themeColor="text1"/>
          <w:sz w:val="20"/>
          <w:szCs w:val="20"/>
        </w:rPr>
        <w:t xml:space="preserve">Extrait </w:t>
      </w:r>
      <w:proofErr w:type="gramStart"/>
      <w:r w:rsidRPr="006E05B3">
        <w:rPr>
          <w:b/>
          <w:bCs w:val="0"/>
          <w:color w:val="000000" w:themeColor="text1"/>
          <w:sz w:val="20"/>
          <w:szCs w:val="20"/>
        </w:rPr>
        <w:t>statuts</w:t>
      </w:r>
      <w:r w:rsidR="006E05B3" w:rsidRPr="006E05B3">
        <w:rPr>
          <w:b/>
          <w:bCs w:val="0"/>
          <w:color w:val="000000" w:themeColor="text1"/>
          <w:sz w:val="20"/>
          <w:szCs w:val="20"/>
        </w:rPr>
        <w:t xml:space="preserve">  types</w:t>
      </w:r>
      <w:proofErr w:type="gramEnd"/>
      <w:r w:rsidR="006E05B3" w:rsidRPr="006E05B3">
        <w:rPr>
          <w:b/>
          <w:bCs w:val="0"/>
          <w:color w:val="000000" w:themeColor="text1"/>
          <w:sz w:val="20"/>
          <w:szCs w:val="20"/>
        </w:rPr>
        <w:t xml:space="preserve"> de comité - Article 10 – composition du comité directeur</w:t>
      </w:r>
    </w:p>
    <w:p w14:paraId="05F532E5"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14:paraId="2AAE3DA8" w14:textId="77777777" w:rsidR="006E05B3" w:rsidRPr="006E05B3" w:rsidRDefault="006E05B3" w:rsidP="006E05B3">
      <w:pPr>
        <w:tabs>
          <w:tab w:val="clear" w:pos="993"/>
          <w:tab w:val="clear" w:pos="3119"/>
          <w:tab w:val="clear" w:pos="3402"/>
          <w:tab w:val="clear" w:pos="3686"/>
          <w:tab w:val="clear" w:pos="4678"/>
          <w:tab w:val="clear" w:pos="9498"/>
        </w:tabs>
        <w:ind w:hanging="567"/>
        <w:jc w:val="both"/>
        <w:rPr>
          <w:bCs w:val="0"/>
          <w:color w:val="000000" w:themeColor="text1"/>
          <w:sz w:val="18"/>
          <w:szCs w:val="18"/>
        </w:rPr>
      </w:pPr>
      <w:r w:rsidRPr="006E05B3">
        <w:rPr>
          <w:b/>
          <w:bCs w:val="0"/>
          <w:color w:val="0070C0"/>
          <w:sz w:val="18"/>
          <w:szCs w:val="18"/>
        </w:rPr>
        <w:t>(*)</w:t>
      </w:r>
      <w:r w:rsidRPr="006E05B3">
        <w:rPr>
          <w:bCs w:val="0"/>
          <w:color w:val="000000" w:themeColor="text1"/>
          <w:sz w:val="18"/>
          <w:szCs w:val="18"/>
        </w:rPr>
        <w:tab/>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14:paraId="79800DED"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les personnes à l’encontre desquelles a été a été prononcée une sanction d’inéligibilité à temps pour manquement grave aux règles techniques du jeu constituant une infraction à l’esprit sportif.</w:t>
      </w:r>
    </w:p>
    <w:p w14:paraId="40A32A45"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au comité directeur que les personnes licenciées à la fédération et titulaires de la ceinture noire délivrée au titre de l’une des disciplines fédérales.</w:t>
      </w:r>
    </w:p>
    <w:p w14:paraId="4E996591" w14:textId="2041E8DE" w:rsidR="006E05B3" w:rsidRPr="00867E26"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u w:val="single"/>
        </w:rPr>
        <w:t>Toutefois par exception</w:t>
      </w:r>
      <w:r w:rsidRPr="006E05B3">
        <w:rPr>
          <w:bCs w:val="0"/>
          <w:color w:val="000000" w:themeColor="text1"/>
          <w:sz w:val="18"/>
          <w:szCs w:val="18"/>
        </w:rPr>
        <w:t xml:space="preserve"> et dans une proportion inférieure à la moitié des membres du comité directeur les personnes remplissant toutes les conditions sauf la qualité de ceinture noire, peuvent se présenter en justifiant avoir acquis, pendant une période d’au moins </w:t>
      </w:r>
      <w:r w:rsidR="00975541" w:rsidRPr="00867E26">
        <w:rPr>
          <w:bCs w:val="0"/>
          <w:color w:val="000000" w:themeColor="text1"/>
          <w:sz w:val="18"/>
          <w:szCs w:val="18"/>
        </w:rPr>
        <w:t>trois (3)</w:t>
      </w:r>
      <w:r w:rsidR="00975541" w:rsidRPr="006E05B3">
        <w:rPr>
          <w:bCs w:val="0"/>
          <w:color w:val="000000" w:themeColor="text1"/>
          <w:sz w:val="18"/>
          <w:szCs w:val="18"/>
        </w:rPr>
        <w:t xml:space="preserve"> </w:t>
      </w:r>
      <w:r w:rsidRPr="006E05B3">
        <w:rPr>
          <w:bCs w:val="0"/>
          <w:color w:val="000000" w:themeColor="text1"/>
          <w:sz w:val="18"/>
          <w:szCs w:val="18"/>
        </w:rPr>
        <w:t xml:space="preserve">années de licence, une connaissance suffisante des activités fédérales par l’exercice de responsabilité électives ou non au sein de la fédération ou de ses organismes </w:t>
      </w:r>
      <w:r w:rsidR="008A6E9C" w:rsidRPr="00867E26">
        <w:rPr>
          <w:bCs w:val="0"/>
          <w:color w:val="000000" w:themeColor="text1"/>
          <w:sz w:val="18"/>
          <w:szCs w:val="18"/>
        </w:rPr>
        <w:t>territoriaux délégataires</w:t>
      </w:r>
      <w:r w:rsidR="00C74423" w:rsidRPr="00867E26">
        <w:rPr>
          <w:bCs w:val="0"/>
          <w:color w:val="000000" w:themeColor="text1"/>
          <w:sz w:val="18"/>
          <w:szCs w:val="18"/>
        </w:rPr>
        <w:t>, ou d’un club affilié</w:t>
      </w:r>
      <w:r w:rsidRPr="006E05B3">
        <w:rPr>
          <w:bCs w:val="0"/>
          <w:color w:val="000000" w:themeColor="text1"/>
          <w:sz w:val="18"/>
          <w:szCs w:val="18"/>
        </w:rPr>
        <w:t>.</w:t>
      </w:r>
    </w:p>
    <w:p w14:paraId="08D0D3A8" w14:textId="65C5B1B3" w:rsidR="000D1A9D" w:rsidRPr="006E05B3" w:rsidRDefault="000D1A9D"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867E26">
        <w:rPr>
          <w:bCs w:val="0"/>
          <w:color w:val="000000" w:themeColor="text1"/>
          <w:sz w:val="18"/>
          <w:szCs w:val="18"/>
        </w:rPr>
        <w:t>Pour la fonction de trésorier, il est demandé une licence en cours de validité pour la saison en cours dès lors que les compétences attendues de la personne sont reconnues dans le milieu professionnel.</w:t>
      </w:r>
    </w:p>
    <w:p w14:paraId="6DDA56F8"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La fonction de président ne peut faire l’objet de la présente exception et exige d’être titulaire de la ceinture noire.</w:t>
      </w:r>
    </w:p>
    <w:p w14:paraId="6C476C7D"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Les candidats doivent être membres d’un club affilié dont le siège social est situé dans le territoire de compétence du comité.</w:t>
      </w:r>
    </w:p>
    <w:p w14:paraId="0B19F61E"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 cumul de mandats fédéraux est interdit à l’exception de celui de membre du conseil d’administration fédéral.</w:t>
      </w:r>
    </w:p>
    <w:p w14:paraId="7E03965D" w14:textId="77777777"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14:paraId="6AAC7A33" w14:textId="77777777" w:rsidR="006E05B3" w:rsidRDefault="006E05B3" w:rsidP="006E05B3">
      <w:pPr>
        <w:tabs>
          <w:tab w:val="clear" w:pos="993"/>
          <w:tab w:val="clear" w:pos="3119"/>
          <w:tab w:val="clear" w:pos="3402"/>
          <w:tab w:val="clear" w:pos="3686"/>
          <w:tab w:val="clear" w:pos="4678"/>
          <w:tab w:val="clear" w:pos="9498"/>
        </w:tabs>
        <w:ind w:hanging="567"/>
        <w:jc w:val="both"/>
        <w:rPr>
          <w:rFonts w:asciiTheme="minorHAnsi" w:hAnsiTheme="minorHAnsi"/>
          <w:bCs w:val="0"/>
          <w:color w:val="000000" w:themeColor="text1"/>
          <w:sz w:val="18"/>
          <w:szCs w:val="18"/>
        </w:rPr>
      </w:pPr>
      <w:r w:rsidRPr="006E05B3">
        <w:rPr>
          <w:b/>
          <w:bCs w:val="0"/>
          <w:color w:val="C00000"/>
          <w:sz w:val="18"/>
          <w:szCs w:val="18"/>
        </w:rPr>
        <w:t>(**)</w:t>
      </w:r>
      <w:r w:rsidRPr="006E05B3">
        <w:rPr>
          <w:bCs w:val="0"/>
          <w:color w:val="000000" w:themeColor="text1"/>
          <w:sz w:val="18"/>
          <w:szCs w:val="18"/>
        </w:rPr>
        <w:t xml:space="preserve"> </w:t>
      </w:r>
      <w:r w:rsidRPr="006E05B3">
        <w:rPr>
          <w:bCs w:val="0"/>
          <w:color w:val="000000" w:themeColor="text1"/>
          <w:sz w:val="18"/>
          <w:szCs w:val="18"/>
        </w:rPr>
        <w:tab/>
        <w:t>Le comité directeur doit comprendre un nombre de membres féminins conforme à la loi (en proportion des effectifs féminins enregistrés sur le territoire de compétence du comité au titre de l’année sportive précédant l’assemblée générale élective</w:t>
      </w:r>
      <w:r w:rsidRPr="006E05B3">
        <w:rPr>
          <w:rFonts w:asciiTheme="minorHAnsi" w:hAnsiTheme="minorHAnsi"/>
          <w:bCs w:val="0"/>
          <w:color w:val="000000" w:themeColor="text1"/>
          <w:sz w:val="18"/>
          <w:szCs w:val="18"/>
        </w:rPr>
        <w:t>).</w:t>
      </w:r>
    </w:p>
    <w:p w14:paraId="65A1B0CB" w14:textId="77777777" w:rsidR="00085736" w:rsidRDefault="00085736" w:rsidP="006E05B3">
      <w:pPr>
        <w:tabs>
          <w:tab w:val="clear" w:pos="993"/>
          <w:tab w:val="clear" w:pos="3119"/>
          <w:tab w:val="clear" w:pos="3402"/>
          <w:tab w:val="clear" w:pos="3686"/>
          <w:tab w:val="clear" w:pos="4678"/>
          <w:tab w:val="clear" w:pos="9498"/>
        </w:tabs>
        <w:ind w:hanging="567"/>
        <w:jc w:val="both"/>
        <w:rPr>
          <w:rFonts w:asciiTheme="minorHAnsi" w:hAnsiTheme="minorHAnsi"/>
          <w:bCs w:val="0"/>
          <w:color w:val="000000" w:themeColor="text1"/>
          <w:sz w:val="18"/>
          <w:szCs w:val="18"/>
        </w:rPr>
      </w:pPr>
    </w:p>
    <w:p w14:paraId="2116A462" w14:textId="77777777" w:rsidR="00085736" w:rsidRPr="00085736" w:rsidRDefault="00085736" w:rsidP="00085736">
      <w:pPr>
        <w:pStyle w:val="Titre2"/>
      </w:pPr>
      <w:r w:rsidRPr="00085736">
        <w:t xml:space="preserve">RAPPEL – IMPORTANT </w:t>
      </w:r>
    </w:p>
    <w:p w14:paraId="7CACFCB2" w14:textId="77777777" w:rsidR="00085736" w:rsidRPr="004420BD" w:rsidRDefault="00085736" w:rsidP="00085736">
      <w:pPr>
        <w:jc w:val="both"/>
        <w:rPr>
          <w:b/>
          <w:bCs w:val="0"/>
          <w:color w:val="auto"/>
          <w:sz w:val="20"/>
          <w:szCs w:val="20"/>
        </w:rPr>
      </w:pPr>
      <w:r w:rsidRPr="004420BD">
        <w:rPr>
          <w:b/>
          <w:bCs w:val="0"/>
          <w:color w:val="auto"/>
          <w:sz w:val="20"/>
          <w:szCs w:val="20"/>
        </w:rPr>
        <w:t>Tout candidat(e) ayant postulé sur une liste non élue au 1</w:t>
      </w:r>
      <w:r w:rsidRPr="004420BD">
        <w:rPr>
          <w:b/>
          <w:bCs w:val="0"/>
          <w:color w:val="auto"/>
          <w:sz w:val="20"/>
          <w:szCs w:val="20"/>
          <w:vertAlign w:val="superscript"/>
        </w:rPr>
        <w:t>er</w:t>
      </w:r>
      <w:r w:rsidRPr="004420BD">
        <w:rPr>
          <w:b/>
          <w:bCs w:val="0"/>
          <w:color w:val="auto"/>
          <w:sz w:val="20"/>
          <w:szCs w:val="20"/>
        </w:rPr>
        <w:t xml:space="preserve"> tour de scrutin, peut, s’il le souhaite, reporter sa candidature pour l’élection individuelle du 2</w:t>
      </w:r>
      <w:r w:rsidRPr="004420BD">
        <w:rPr>
          <w:b/>
          <w:bCs w:val="0"/>
          <w:color w:val="auto"/>
          <w:sz w:val="20"/>
          <w:szCs w:val="20"/>
          <w:vertAlign w:val="superscript"/>
        </w:rPr>
        <w:t>ème</w:t>
      </w:r>
      <w:r w:rsidRPr="004420BD">
        <w:rPr>
          <w:b/>
          <w:bCs w:val="0"/>
          <w:color w:val="auto"/>
          <w:sz w:val="20"/>
          <w:szCs w:val="20"/>
        </w:rPr>
        <w:t xml:space="preserve"> scrutin. </w:t>
      </w:r>
    </w:p>
    <w:p w14:paraId="1367223E" w14:textId="77777777" w:rsidR="00085736" w:rsidRPr="004420BD" w:rsidRDefault="00085736" w:rsidP="00085736">
      <w:pPr>
        <w:jc w:val="both"/>
        <w:rPr>
          <w:b/>
          <w:bCs w:val="0"/>
          <w:sz w:val="20"/>
          <w:szCs w:val="20"/>
        </w:rPr>
      </w:pPr>
      <w:r w:rsidRPr="004420BD">
        <w:rPr>
          <w:b/>
          <w:bCs w:val="0"/>
          <w:color w:val="auto"/>
          <w:sz w:val="20"/>
          <w:szCs w:val="20"/>
        </w:rPr>
        <w:t>Dans ce cas, il n’est pas nécessaire de remplir une nouvelle fiche de candidature individuelle.</w:t>
      </w:r>
    </w:p>
    <w:p w14:paraId="75D8DFA6" w14:textId="77777777" w:rsidR="006E05B3" w:rsidRPr="004420BD" w:rsidRDefault="006E05B3" w:rsidP="00F174B0">
      <w:pPr>
        <w:rPr>
          <w:sz w:val="20"/>
          <w:szCs w:val="20"/>
        </w:rPr>
      </w:pPr>
    </w:p>
    <w:p w14:paraId="1C08DD71" w14:textId="77777777" w:rsidR="006E05B3" w:rsidRPr="006E05B3" w:rsidRDefault="006E05B3" w:rsidP="006E05B3">
      <w:pPr>
        <w:keepNext/>
        <w:keepLines/>
        <w:tabs>
          <w:tab w:val="clear" w:pos="993"/>
          <w:tab w:val="clear" w:pos="3119"/>
          <w:tab w:val="clear" w:pos="3402"/>
          <w:tab w:val="clear" w:pos="3686"/>
          <w:tab w:val="clear" w:pos="4678"/>
          <w:tab w:val="clear" w:pos="9498"/>
        </w:tabs>
        <w:ind w:left="-993" w:right="-590" w:firstLine="993"/>
        <w:outlineLvl w:val="0"/>
        <w:rPr>
          <w:rFonts w:ascii="Montserrat" w:hAnsi="Montserrat"/>
          <w:b/>
          <w:i/>
          <w:caps/>
          <w:color w:val="002060"/>
          <w:sz w:val="16"/>
          <w:szCs w:val="16"/>
        </w:rPr>
      </w:pPr>
      <w:r w:rsidRPr="006E05B3">
        <w:rPr>
          <w:rStyle w:val="Titre1Car"/>
          <w:sz w:val="24"/>
          <w:szCs w:val="24"/>
        </w:rPr>
        <w:t>INDICATIONS</w:t>
      </w:r>
      <w:r w:rsidRPr="006E05B3">
        <w:rPr>
          <w:rFonts w:ascii="Montserrat" w:hAnsi="Montserrat"/>
          <w:b/>
          <w:caps/>
          <w:color w:val="0A0096"/>
          <w:sz w:val="40"/>
          <w:szCs w:val="40"/>
        </w:rPr>
        <w:tab/>
      </w:r>
      <w:r w:rsidRPr="006E05B3">
        <w:rPr>
          <w:rFonts w:ascii="Montserrat" w:hAnsi="Montserrat"/>
          <w:b/>
          <w:i/>
          <w:caps/>
          <w:color w:val="00B050"/>
          <w:sz w:val="16"/>
          <w:szCs w:val="16"/>
        </w:rPr>
        <w:t>Exemple</w:t>
      </w:r>
    </w:p>
    <w:tbl>
      <w:tblPr>
        <w:tblStyle w:val="Grilledutableau"/>
        <w:tblW w:w="9895" w:type="dxa"/>
        <w:tblLook w:val="04A0" w:firstRow="1" w:lastRow="0" w:firstColumn="1" w:lastColumn="0" w:noHBand="0" w:noVBand="1"/>
      </w:tblPr>
      <w:tblGrid>
        <w:gridCol w:w="4673"/>
        <w:gridCol w:w="1368"/>
        <w:gridCol w:w="1176"/>
        <w:gridCol w:w="1176"/>
        <w:gridCol w:w="1502"/>
      </w:tblGrid>
      <w:tr w:rsidR="006E05B3" w:rsidRPr="006E05B3" w14:paraId="57CEB43D" w14:textId="77777777" w:rsidTr="005A5F28">
        <w:trPr>
          <w:trHeight w:val="539"/>
        </w:trPr>
        <w:tc>
          <w:tcPr>
            <w:tcW w:w="4673" w:type="dxa"/>
          </w:tcPr>
          <w:p w14:paraId="1B23EE87" w14:textId="77777777"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color w:val="000000" w:themeColor="text1"/>
                <w:sz w:val="18"/>
                <w:szCs w:val="18"/>
              </w:rPr>
              <w:t xml:space="preserve">NOMBRE TOTAL DE MEMBRES </w:t>
            </w:r>
          </w:p>
        </w:tc>
        <w:tc>
          <w:tcPr>
            <w:tcW w:w="1368" w:type="dxa"/>
          </w:tcPr>
          <w:p w14:paraId="4C82668B"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6613D558"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9</w:t>
            </w:r>
          </w:p>
        </w:tc>
        <w:tc>
          <w:tcPr>
            <w:tcW w:w="1176" w:type="dxa"/>
            <w:tcBorders>
              <w:top w:val="nil"/>
              <w:bottom w:val="nil"/>
              <w:right w:val="nil"/>
            </w:tcBorders>
          </w:tcPr>
          <w:p w14:paraId="21EC8FAD"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8"/>
                <w:szCs w:val="18"/>
              </w:rPr>
            </w:pPr>
          </w:p>
          <w:p w14:paraId="0B50993F"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8"/>
                <w:szCs w:val="18"/>
              </w:rPr>
            </w:pPr>
          </w:p>
        </w:tc>
        <w:tc>
          <w:tcPr>
            <w:tcW w:w="1502" w:type="dxa"/>
            <w:tcBorders>
              <w:top w:val="nil"/>
              <w:left w:val="nil"/>
              <w:bottom w:val="nil"/>
              <w:right w:val="nil"/>
            </w:tcBorders>
          </w:tcPr>
          <w:p w14:paraId="2E13BE9C" w14:textId="77777777"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sz w:val="18"/>
                <w:szCs w:val="18"/>
              </w:rPr>
            </w:pPr>
          </w:p>
          <w:p w14:paraId="46842D67" w14:textId="77777777"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sz w:val="18"/>
                <w:szCs w:val="18"/>
              </w:rPr>
            </w:pPr>
          </w:p>
        </w:tc>
      </w:tr>
      <w:tr w:rsidR="006E05B3" w:rsidRPr="006E05B3" w14:paraId="63A7F85D" w14:textId="77777777" w:rsidTr="005A5F28">
        <w:trPr>
          <w:trHeight w:val="547"/>
        </w:trPr>
        <w:tc>
          <w:tcPr>
            <w:tcW w:w="4673" w:type="dxa"/>
          </w:tcPr>
          <w:p w14:paraId="2FE5709D" w14:textId="77777777"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sz w:val="18"/>
                <w:szCs w:val="18"/>
              </w:rPr>
              <w:t>NOMBRE DE POSTES SUR LA LISTE BLOQUEE</w:t>
            </w:r>
          </w:p>
        </w:tc>
        <w:tc>
          <w:tcPr>
            <w:tcW w:w="1368" w:type="dxa"/>
          </w:tcPr>
          <w:p w14:paraId="101DF275"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43593D24"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5</w:t>
            </w:r>
          </w:p>
        </w:tc>
        <w:tc>
          <w:tcPr>
            <w:tcW w:w="1176" w:type="dxa"/>
            <w:tcBorders>
              <w:top w:val="nil"/>
              <w:bottom w:val="nil"/>
              <w:right w:val="nil"/>
            </w:tcBorders>
          </w:tcPr>
          <w:p w14:paraId="518B5DA7"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8"/>
                <w:szCs w:val="18"/>
              </w:rPr>
            </w:pPr>
          </w:p>
        </w:tc>
        <w:tc>
          <w:tcPr>
            <w:tcW w:w="1502" w:type="dxa"/>
            <w:tcBorders>
              <w:top w:val="nil"/>
              <w:left w:val="nil"/>
              <w:bottom w:val="nil"/>
              <w:right w:val="nil"/>
            </w:tcBorders>
          </w:tcPr>
          <w:p w14:paraId="6A94A5C2" w14:textId="77777777"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sz w:val="18"/>
                <w:szCs w:val="18"/>
              </w:rPr>
            </w:pPr>
          </w:p>
        </w:tc>
      </w:tr>
      <w:tr w:rsidR="006E05B3" w:rsidRPr="006E05B3" w14:paraId="4E9C2D71" w14:textId="77777777" w:rsidTr="005A5F28">
        <w:trPr>
          <w:trHeight w:val="555"/>
        </w:trPr>
        <w:tc>
          <w:tcPr>
            <w:tcW w:w="4673" w:type="dxa"/>
          </w:tcPr>
          <w:p w14:paraId="3DEFEF69" w14:textId="084AB711"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sz w:val="18"/>
                <w:szCs w:val="18"/>
              </w:rPr>
              <w:t xml:space="preserve">NOMBRE MAXIMUM DE </w:t>
            </w:r>
            <w:r w:rsidR="005A5F28" w:rsidRPr="005A5F28">
              <w:rPr>
                <w:bCs w:val="0"/>
                <w:sz w:val="18"/>
                <w:szCs w:val="18"/>
              </w:rPr>
              <w:t>NON-CEINTURE</w:t>
            </w:r>
            <w:r w:rsidRPr="006E05B3">
              <w:rPr>
                <w:bCs w:val="0"/>
                <w:sz w:val="18"/>
                <w:szCs w:val="18"/>
              </w:rPr>
              <w:t xml:space="preserve"> NOIRE </w:t>
            </w:r>
            <w:r w:rsidRPr="006E05B3">
              <w:rPr>
                <w:b/>
                <w:bCs w:val="0"/>
                <w:color w:val="0070C0"/>
                <w:sz w:val="18"/>
                <w:szCs w:val="18"/>
              </w:rPr>
              <w:t>(*)</w:t>
            </w:r>
          </w:p>
        </w:tc>
        <w:tc>
          <w:tcPr>
            <w:tcW w:w="1368" w:type="dxa"/>
          </w:tcPr>
          <w:p w14:paraId="38C07100"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49DB4909"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4</w:t>
            </w:r>
          </w:p>
        </w:tc>
        <w:tc>
          <w:tcPr>
            <w:tcW w:w="1176" w:type="dxa"/>
            <w:tcBorders>
              <w:top w:val="nil"/>
              <w:bottom w:val="nil"/>
              <w:right w:val="nil"/>
            </w:tcBorders>
          </w:tcPr>
          <w:p w14:paraId="7C8DAE37"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14:paraId="62616CEA"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sz w:val="18"/>
                <w:szCs w:val="18"/>
              </w:rPr>
            </w:pPr>
          </w:p>
        </w:tc>
      </w:tr>
      <w:tr w:rsidR="006E05B3" w:rsidRPr="006E05B3" w14:paraId="779FC570" w14:textId="77777777" w:rsidTr="005A5F28">
        <w:trPr>
          <w:trHeight w:val="555"/>
        </w:trPr>
        <w:tc>
          <w:tcPr>
            <w:tcW w:w="4673" w:type="dxa"/>
          </w:tcPr>
          <w:p w14:paraId="5888191F" w14:textId="77777777" w:rsidR="006E05B3" w:rsidRPr="006E05B3" w:rsidRDefault="006E05B3" w:rsidP="006E05B3">
            <w:pPr>
              <w:tabs>
                <w:tab w:val="clear" w:pos="993"/>
                <w:tab w:val="clear" w:pos="3119"/>
                <w:tab w:val="clear" w:pos="3402"/>
                <w:tab w:val="clear" w:pos="3686"/>
                <w:tab w:val="clear" w:pos="4678"/>
                <w:tab w:val="clear" w:pos="9498"/>
              </w:tabs>
              <w:spacing w:before="120"/>
              <w:rPr>
                <w:bCs w:val="0"/>
                <w:sz w:val="18"/>
                <w:szCs w:val="18"/>
              </w:rPr>
            </w:pPr>
            <w:r w:rsidRPr="006E05B3">
              <w:rPr>
                <w:bCs w:val="0"/>
                <w:sz w:val="18"/>
                <w:szCs w:val="18"/>
              </w:rPr>
              <w:t xml:space="preserve">NOMBRE MINIMUM DE FEMININES </w:t>
            </w:r>
            <w:r w:rsidRPr="006E05B3">
              <w:rPr>
                <w:b/>
                <w:bCs w:val="0"/>
                <w:color w:val="C00000"/>
                <w:sz w:val="18"/>
                <w:szCs w:val="18"/>
              </w:rPr>
              <w:t>(**)</w:t>
            </w:r>
            <w:r w:rsidRPr="006E05B3">
              <w:rPr>
                <w:bCs w:val="0"/>
                <w:color w:val="C00000"/>
                <w:sz w:val="18"/>
                <w:szCs w:val="18"/>
              </w:rPr>
              <w:t xml:space="preserve"> </w:t>
            </w:r>
          </w:p>
        </w:tc>
        <w:tc>
          <w:tcPr>
            <w:tcW w:w="1368" w:type="dxa"/>
          </w:tcPr>
          <w:p w14:paraId="7838A8A1"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sz w:val="18"/>
                <w:szCs w:val="18"/>
              </w:rPr>
            </w:pPr>
          </w:p>
        </w:tc>
        <w:tc>
          <w:tcPr>
            <w:tcW w:w="1176" w:type="dxa"/>
            <w:vAlign w:val="center"/>
          </w:tcPr>
          <w:p w14:paraId="085B5D55" w14:textId="77777777" w:rsidR="006E05B3" w:rsidRPr="006E05B3" w:rsidRDefault="006E05B3" w:rsidP="005A5F28">
            <w:pPr>
              <w:tabs>
                <w:tab w:val="clear" w:pos="993"/>
                <w:tab w:val="clear" w:pos="3119"/>
                <w:tab w:val="clear" w:pos="3402"/>
                <w:tab w:val="clear" w:pos="3686"/>
                <w:tab w:val="clear" w:pos="4678"/>
                <w:tab w:val="clear" w:pos="9498"/>
              </w:tabs>
              <w:jc w:val="center"/>
              <w:rPr>
                <w:b/>
                <w:bCs w:val="0"/>
                <w:i/>
                <w:color w:val="00B050"/>
                <w:sz w:val="18"/>
                <w:szCs w:val="18"/>
              </w:rPr>
            </w:pPr>
            <w:r w:rsidRPr="006E05B3">
              <w:rPr>
                <w:b/>
                <w:bCs w:val="0"/>
                <w:i/>
                <w:color w:val="00B050"/>
                <w:sz w:val="18"/>
                <w:szCs w:val="18"/>
              </w:rPr>
              <w:t>3</w:t>
            </w:r>
          </w:p>
        </w:tc>
        <w:tc>
          <w:tcPr>
            <w:tcW w:w="1176" w:type="dxa"/>
            <w:tcBorders>
              <w:top w:val="nil"/>
              <w:bottom w:val="nil"/>
              <w:right w:val="nil"/>
            </w:tcBorders>
          </w:tcPr>
          <w:p w14:paraId="341847AB" w14:textId="77777777"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14:paraId="22823108" w14:textId="77777777"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sz w:val="18"/>
                <w:szCs w:val="18"/>
              </w:rPr>
            </w:pPr>
          </w:p>
        </w:tc>
      </w:tr>
    </w:tbl>
    <w:p w14:paraId="1F2F5767" w14:textId="77777777" w:rsidR="004420BD" w:rsidRDefault="004420BD" w:rsidP="004420BD">
      <w:pPr>
        <w:jc w:val="both"/>
        <w:rPr>
          <w:rStyle w:val="Titre1Car"/>
          <w:rFonts w:ascii="Barlow" w:hAnsi="Barlow"/>
          <w:color w:val="auto"/>
          <w:sz w:val="20"/>
          <w:szCs w:val="20"/>
        </w:rPr>
      </w:pPr>
    </w:p>
    <w:p w14:paraId="3F868860" w14:textId="5683F3DD" w:rsidR="00E40E97" w:rsidRDefault="00E40E97" w:rsidP="004420BD">
      <w:pPr>
        <w:jc w:val="both"/>
        <w:rPr>
          <w:rStyle w:val="Titre1Car"/>
          <w:rFonts w:ascii="Barlow" w:hAnsi="Barlow"/>
          <w:color w:val="auto"/>
          <w:sz w:val="20"/>
          <w:szCs w:val="20"/>
        </w:rPr>
      </w:pPr>
      <w:r w:rsidRPr="004420BD">
        <w:rPr>
          <w:rStyle w:val="Titre1Car"/>
          <w:rFonts w:ascii="Barlow" w:hAnsi="Barlow"/>
          <w:color w:val="auto"/>
          <w:sz w:val="20"/>
          <w:szCs w:val="20"/>
        </w:rPr>
        <w:t>Le nombre minimum légal de féminines sera calculé sur l’ensemble du comité directeur. Si ce nombre de candidates est inférieur au nombre de postes ils doivent leur être réservés en attente de cooptation éventuelle.</w:t>
      </w:r>
    </w:p>
    <w:p w14:paraId="3FD71717" w14:textId="77777777" w:rsidR="00A750EC" w:rsidRDefault="00A750EC" w:rsidP="004420BD">
      <w:pPr>
        <w:jc w:val="both"/>
        <w:rPr>
          <w:rStyle w:val="Titre1Car"/>
          <w:rFonts w:ascii="Barlow" w:hAnsi="Barlow"/>
          <w:color w:val="auto"/>
          <w:sz w:val="20"/>
          <w:szCs w:val="20"/>
        </w:rPr>
      </w:pPr>
    </w:p>
    <w:p w14:paraId="7AD559BB" w14:textId="77777777" w:rsidR="00A750EC" w:rsidRPr="004420BD" w:rsidRDefault="00A750EC" w:rsidP="004420BD">
      <w:pPr>
        <w:jc w:val="both"/>
        <w:rPr>
          <w:rStyle w:val="Titre1Car"/>
          <w:rFonts w:ascii="Barlow" w:hAnsi="Barlow"/>
          <w:color w:val="auto"/>
          <w:sz w:val="20"/>
          <w:szCs w:val="20"/>
        </w:rPr>
      </w:pPr>
    </w:p>
    <w:p w14:paraId="5C1D2B7C" w14:textId="7F6DD55C" w:rsidR="00C31675" w:rsidRPr="00C31675" w:rsidRDefault="004420BD" w:rsidP="00C31675">
      <w:pPr>
        <w:keepNext/>
        <w:keepLines/>
        <w:tabs>
          <w:tab w:val="clear" w:pos="993"/>
          <w:tab w:val="clear" w:pos="3119"/>
          <w:tab w:val="clear" w:pos="3402"/>
          <w:tab w:val="clear" w:pos="3686"/>
          <w:tab w:val="clear" w:pos="4678"/>
          <w:tab w:val="clear" w:pos="9498"/>
        </w:tabs>
        <w:outlineLvl w:val="1"/>
        <w:rPr>
          <w:rFonts w:ascii="Arial Black" w:hAnsi="Arial Black"/>
          <w:b/>
          <w:bCs w:val="0"/>
          <w:color w:val="40826D"/>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itre1Car"/>
          <w:sz w:val="24"/>
          <w:szCs w:val="24"/>
        </w:rPr>
        <w:lastRenderedPageBreak/>
        <w:t xml:space="preserve">IDENTITE – FONCTION </w:t>
      </w:r>
    </w:p>
    <w:p w14:paraId="661A1B39" w14:textId="7D4FA124" w:rsidR="00C31675" w:rsidRPr="00C31675" w:rsidRDefault="00C31675" w:rsidP="00C31675">
      <w:pPr>
        <w:pBdr>
          <w:top w:val="single" w:sz="4" w:space="0"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w:t>
      </w:r>
    </w:p>
    <w:p w14:paraId="1293381F" w14:textId="77777777"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14:paraId="34DCABA5"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t xml:space="preserve"> </w:t>
      </w:r>
      <w:r w:rsidRPr="00C31675">
        <w:rPr>
          <w:bCs w:val="0"/>
          <w:color w:val="000000" w:themeColor="text1"/>
          <w:sz w:val="16"/>
          <w:szCs w:val="16"/>
        </w:rPr>
        <w:tab/>
        <w:t>Sexe</w:t>
      </w:r>
      <w:r w:rsidRPr="00C31675">
        <w:rPr>
          <w:bCs w:val="0"/>
          <w:color w:val="000000" w:themeColor="text1"/>
          <w:sz w:val="16"/>
          <w:szCs w:val="16"/>
        </w:rPr>
        <w:tab/>
        <w:t xml:space="preserve"> </w:t>
      </w:r>
      <w:r w:rsidRPr="00C31675">
        <w:rPr>
          <w:bCs w:val="0"/>
          <w:color w:val="000000" w:themeColor="text1"/>
          <w:sz w:val="16"/>
          <w:szCs w:val="16"/>
        </w:rPr>
        <w:tab/>
      </w:r>
    </w:p>
    <w:p w14:paraId="10B19D21" w14:textId="77777777"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14:paraId="08E5B9B5" w14:textId="77777777"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14:paraId="70120980" w14:textId="77777777"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14:paraId="7F036EE7" w14:textId="77777777"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14:paraId="41C29A6A"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r>
      <w:proofErr w:type="gramStart"/>
      <w:r w:rsidRPr="00C31675">
        <w:rPr>
          <w:bCs w:val="0"/>
          <w:sz w:val="16"/>
          <w:szCs w:val="16"/>
        </w:rPr>
        <w:t>Email</w:t>
      </w:r>
      <w:proofErr w:type="gramEnd"/>
      <w:r w:rsidRPr="00C31675">
        <w:rPr>
          <w:bCs w:val="0"/>
          <w:sz w:val="16"/>
          <w:szCs w:val="16"/>
        </w:rPr>
        <w:t>-</w:t>
      </w:r>
      <w:r w:rsidRPr="00C31675">
        <w:rPr>
          <w:b/>
          <w:bCs w:val="0"/>
          <w:sz w:val="16"/>
          <w:szCs w:val="16"/>
        </w:rPr>
        <w:t>@</w:t>
      </w:r>
      <w:r w:rsidRPr="00C31675">
        <w:rPr>
          <w:bCs w:val="0"/>
          <w:sz w:val="16"/>
          <w:szCs w:val="16"/>
        </w:rPr>
        <w:tab/>
      </w:r>
      <w:r w:rsidRPr="00C31675">
        <w:rPr>
          <w:bCs w:val="0"/>
          <w:sz w:val="16"/>
          <w:szCs w:val="16"/>
        </w:rPr>
        <w:tab/>
      </w:r>
    </w:p>
    <w:p w14:paraId="61AAB025" w14:textId="77777777"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t xml:space="preserve"> </w:t>
      </w:r>
      <w:r w:rsidRPr="00C31675">
        <w:rPr>
          <w:bCs w:val="0"/>
          <w:sz w:val="16"/>
          <w:szCs w:val="16"/>
        </w:rPr>
        <w:tab/>
      </w:r>
      <w:r w:rsidRPr="00C31675">
        <w:rPr>
          <w:bCs w:val="0"/>
          <w:sz w:val="16"/>
          <w:szCs w:val="16"/>
        </w:rPr>
        <w:tab/>
      </w:r>
      <w:r w:rsidRPr="00C31675">
        <w:rPr>
          <w:bCs w:val="0"/>
          <w:i/>
          <w:sz w:val="14"/>
          <w:szCs w:val="14"/>
        </w:rPr>
        <w:t>de la saison en cours</w:t>
      </w:r>
      <w:r w:rsidRPr="00C31675">
        <w:rPr>
          <w:bCs w:val="0"/>
          <w:i/>
          <w:sz w:val="16"/>
          <w:szCs w:val="16"/>
        </w:rPr>
        <w:t xml:space="preserve"> </w:t>
      </w:r>
    </w:p>
    <w:p w14:paraId="6C345AE6"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14:paraId="2F901321"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14:paraId="453AB048" w14:textId="77777777"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14:paraId="77898515"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14:paraId="71C3690B"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70A1B2EB" w14:textId="394E63A8" w:rsidR="00C31675" w:rsidRPr="00A750EC" w:rsidRDefault="7F9B8341" w:rsidP="00C31675">
      <w:pPr>
        <w:tabs>
          <w:tab w:val="clear" w:pos="3119"/>
          <w:tab w:val="clear" w:pos="3402"/>
          <w:tab w:val="clear" w:pos="3686"/>
          <w:tab w:val="clear" w:pos="4678"/>
        </w:tabs>
        <w:spacing w:line="360" w:lineRule="auto"/>
        <w:rPr>
          <w:color w:val="auto"/>
          <w:sz w:val="16"/>
          <w:szCs w:val="16"/>
        </w:rPr>
      </w:pPr>
      <w:r w:rsidRPr="00A750EC">
        <w:rPr>
          <w:color w:val="auto"/>
          <w:sz w:val="16"/>
          <w:szCs w:val="16"/>
        </w:rPr>
        <w:t xml:space="preserve">Niveau </w:t>
      </w:r>
      <w:r w:rsidR="00C31675" w:rsidRPr="00A750EC">
        <w:rPr>
          <w:color w:val="auto"/>
          <w:sz w:val="16"/>
          <w:szCs w:val="16"/>
        </w:rPr>
        <w:t>Fédération</w:t>
      </w:r>
      <w:r w:rsidR="00C31675" w:rsidRPr="00A750EC">
        <w:rPr>
          <w:color w:val="auto"/>
        </w:rPr>
        <w:tab/>
      </w:r>
      <w:r w:rsidR="00C31675" w:rsidRPr="00A750EC">
        <w:rPr>
          <w:color w:val="auto"/>
        </w:rPr>
        <w:tab/>
      </w:r>
    </w:p>
    <w:p w14:paraId="0659DF2E" w14:textId="79598E39" w:rsidR="00C31675" w:rsidRPr="00A750EC" w:rsidRDefault="7575762B"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Région</w:t>
      </w:r>
      <w:r w:rsidR="00C31675" w:rsidRPr="00A750EC">
        <w:rPr>
          <w:color w:val="auto"/>
        </w:rPr>
        <w:tab/>
      </w:r>
      <w:r w:rsidR="00C31675" w:rsidRPr="00A750EC">
        <w:rPr>
          <w:color w:val="auto"/>
        </w:rPr>
        <w:tab/>
      </w:r>
    </w:p>
    <w:p w14:paraId="40D39A4A" w14:textId="2535E550" w:rsidR="00C31675" w:rsidRPr="00A750EC" w:rsidRDefault="6BAEFF5A"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Département</w:t>
      </w:r>
      <w:r w:rsidR="00C31675" w:rsidRPr="00A750EC">
        <w:rPr>
          <w:color w:val="auto"/>
        </w:rPr>
        <w:tab/>
      </w:r>
      <w:r w:rsidR="00C31675" w:rsidRPr="00A750EC">
        <w:rPr>
          <w:color w:val="auto"/>
        </w:rPr>
        <w:tab/>
      </w:r>
    </w:p>
    <w:p w14:paraId="10D2D3AA" w14:textId="3A2581DD" w:rsidR="00C31675" w:rsidRPr="00C31675" w:rsidRDefault="2D7813B1" w:rsidP="1A360EDD">
      <w:pPr>
        <w:tabs>
          <w:tab w:val="clear" w:pos="3119"/>
          <w:tab w:val="clear" w:pos="3402"/>
          <w:tab w:val="clear" w:pos="3686"/>
          <w:tab w:val="clear" w:pos="4678"/>
        </w:tabs>
        <w:spacing w:line="360" w:lineRule="auto"/>
        <w:rPr>
          <w:color w:val="000000" w:themeColor="text1"/>
          <w:sz w:val="16"/>
          <w:szCs w:val="16"/>
        </w:rPr>
      </w:pPr>
      <w:r w:rsidRPr="00A750EC">
        <w:rPr>
          <w:rFonts w:eastAsia="Barlow" w:cs="Barlow"/>
          <w:color w:val="auto"/>
          <w:sz w:val="16"/>
          <w:szCs w:val="16"/>
        </w:rPr>
        <w:t xml:space="preserve">Niveau </w:t>
      </w:r>
      <w:r w:rsidR="00C31675" w:rsidRPr="00A750EC">
        <w:rPr>
          <w:color w:val="auto"/>
          <w:sz w:val="16"/>
          <w:szCs w:val="16"/>
        </w:rPr>
        <w:t>C</w:t>
      </w:r>
      <w:r w:rsidR="00C31675" w:rsidRPr="1A360EDD">
        <w:rPr>
          <w:color w:val="000000" w:themeColor="text1"/>
          <w:sz w:val="16"/>
          <w:szCs w:val="16"/>
        </w:rPr>
        <w:t>lub</w:t>
      </w:r>
      <w:r w:rsidR="00C31675">
        <w:tab/>
      </w:r>
      <w:r w:rsidR="00C31675">
        <w:tab/>
      </w:r>
    </w:p>
    <w:p w14:paraId="030EDEE1"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14:paraId="6C89011A" w14:textId="77777777"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14:paraId="5EFC3875" w14:textId="77777777" w:rsidR="00C31675" w:rsidRPr="00C31675" w:rsidRDefault="00C31675" w:rsidP="00C31675">
      <w:pPr>
        <w:tabs>
          <w:tab w:val="clear" w:pos="3119"/>
          <w:tab w:val="clear" w:pos="3402"/>
          <w:tab w:val="clear" w:pos="3686"/>
          <w:tab w:val="clear" w:pos="4678"/>
        </w:tabs>
        <w:rPr>
          <w:bCs w:val="0"/>
          <w:color w:val="000000" w:themeColor="text1"/>
          <w:sz w:val="16"/>
          <w:szCs w:val="16"/>
        </w:rPr>
      </w:pPr>
    </w:p>
    <w:p w14:paraId="0D0ED492" w14:textId="238C71A0" w:rsidR="00C31675" w:rsidRPr="00A750EC" w:rsidRDefault="6C2E01FD"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Fédération</w:t>
      </w:r>
      <w:r w:rsidR="00C31675" w:rsidRPr="00A750EC">
        <w:rPr>
          <w:color w:val="auto"/>
        </w:rPr>
        <w:tab/>
      </w:r>
      <w:r w:rsidR="00C31675" w:rsidRPr="00A750EC">
        <w:rPr>
          <w:color w:val="auto"/>
        </w:rPr>
        <w:tab/>
      </w:r>
    </w:p>
    <w:p w14:paraId="0CFDA661" w14:textId="29C19B68" w:rsidR="00C31675" w:rsidRPr="00A750EC" w:rsidRDefault="06DE3C1C"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Région</w:t>
      </w:r>
      <w:r w:rsidR="00C31675" w:rsidRPr="00A750EC">
        <w:rPr>
          <w:color w:val="auto"/>
        </w:rPr>
        <w:tab/>
      </w:r>
      <w:r w:rsidR="00C31675" w:rsidRPr="00A750EC">
        <w:rPr>
          <w:color w:val="auto"/>
        </w:rPr>
        <w:tab/>
      </w:r>
    </w:p>
    <w:p w14:paraId="79E499B2" w14:textId="42745760" w:rsidR="00C31675" w:rsidRPr="00A750EC" w:rsidRDefault="015D3F51" w:rsidP="1A360EDD">
      <w:pPr>
        <w:tabs>
          <w:tab w:val="clear" w:pos="3119"/>
          <w:tab w:val="clear" w:pos="3402"/>
          <w:tab w:val="clear" w:pos="3686"/>
          <w:tab w:val="clear" w:pos="4678"/>
        </w:tabs>
        <w:spacing w:line="360" w:lineRule="auto"/>
        <w:rPr>
          <w:color w:val="auto"/>
          <w:sz w:val="16"/>
          <w:szCs w:val="16"/>
        </w:rPr>
      </w:pPr>
      <w:r w:rsidRPr="00A750EC">
        <w:rPr>
          <w:rFonts w:eastAsia="Barlow" w:cs="Barlow"/>
          <w:color w:val="auto"/>
          <w:sz w:val="16"/>
          <w:szCs w:val="16"/>
        </w:rPr>
        <w:t xml:space="preserve">Niveau </w:t>
      </w:r>
      <w:r w:rsidR="00C31675" w:rsidRPr="00A750EC">
        <w:rPr>
          <w:color w:val="auto"/>
          <w:sz w:val="16"/>
          <w:szCs w:val="16"/>
        </w:rPr>
        <w:t>Département</w:t>
      </w:r>
      <w:r w:rsidR="00C31675" w:rsidRPr="00A750EC">
        <w:rPr>
          <w:color w:val="auto"/>
        </w:rPr>
        <w:tab/>
      </w:r>
      <w:r w:rsidR="00C31675" w:rsidRPr="00A750EC">
        <w:rPr>
          <w:color w:val="auto"/>
        </w:rPr>
        <w:tab/>
      </w:r>
    </w:p>
    <w:p w14:paraId="51E94649" w14:textId="0AF7012D" w:rsidR="00C31675" w:rsidRPr="00C31675" w:rsidRDefault="725B3BCE" w:rsidP="1A360EDD">
      <w:pPr>
        <w:tabs>
          <w:tab w:val="clear" w:pos="3119"/>
          <w:tab w:val="clear" w:pos="3402"/>
          <w:tab w:val="clear" w:pos="3686"/>
          <w:tab w:val="clear" w:pos="4678"/>
        </w:tabs>
        <w:spacing w:line="360" w:lineRule="auto"/>
        <w:rPr>
          <w:color w:val="000000" w:themeColor="text1"/>
          <w:sz w:val="16"/>
          <w:szCs w:val="16"/>
        </w:rPr>
      </w:pPr>
      <w:r w:rsidRPr="00A750EC">
        <w:rPr>
          <w:rFonts w:eastAsia="Barlow" w:cs="Barlow"/>
          <w:color w:val="auto"/>
          <w:sz w:val="16"/>
          <w:szCs w:val="16"/>
        </w:rPr>
        <w:t>Niveau</w:t>
      </w:r>
      <w:r w:rsidRPr="00A750EC">
        <w:rPr>
          <w:rFonts w:eastAsia="Barlow" w:cs="Barlow"/>
          <w:color w:val="auto"/>
          <w:sz w:val="16"/>
          <w:szCs w:val="16"/>
          <w:u w:val="single"/>
        </w:rPr>
        <w:t xml:space="preserve"> </w:t>
      </w:r>
      <w:r w:rsidR="00C31675" w:rsidRPr="1A360EDD">
        <w:rPr>
          <w:color w:val="000000" w:themeColor="text1"/>
          <w:sz w:val="16"/>
          <w:szCs w:val="16"/>
        </w:rPr>
        <w:t>Club</w:t>
      </w:r>
      <w:r w:rsidR="00C31675">
        <w:tab/>
      </w:r>
      <w:r w:rsidR="00C31675">
        <w:tab/>
      </w:r>
    </w:p>
    <w:p w14:paraId="7D3A4BD6"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14:paraId="407C5178" w14:textId="77777777"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14:paraId="7C4E44D4"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61B369DB"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AF0E5AE"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14:paraId="46A805FF" w14:textId="77777777"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14:paraId="36FAF3E9"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546BF72D"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4CF668C4" w14:textId="77777777" w:rsidR="00C31675" w:rsidRPr="00C31675" w:rsidRDefault="00C31675" w:rsidP="00C31675">
      <w:pPr>
        <w:tabs>
          <w:tab w:val="clear" w:pos="3119"/>
          <w:tab w:val="clear" w:pos="3402"/>
          <w:tab w:val="clear" w:pos="3686"/>
          <w:tab w:val="clear" w:pos="4678"/>
        </w:tabs>
        <w:rPr>
          <w:b/>
          <w:bCs w:val="0"/>
          <w:color w:val="000000" w:themeColor="text1"/>
          <w:sz w:val="18"/>
          <w:szCs w:val="18"/>
        </w:rPr>
      </w:pPr>
    </w:p>
    <w:p w14:paraId="241E04DE" w14:textId="09FE34E8"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84519E" w:rsidRPr="00C31675">
        <w:rPr>
          <w:b/>
          <w:bCs w:val="0"/>
          <w:color w:val="E6332A"/>
          <w:sz w:val="18"/>
          <w:szCs w:val="18"/>
        </w:rPr>
        <w:t>correspondantes</w:t>
      </w:r>
    </w:p>
    <w:p w14:paraId="2EAD6E13"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E6495EF"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14:paraId="03D8D329"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42C0546B" w14:textId="0BD51BB2"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651B1D">
        <w:rPr>
          <w:rFonts w:ascii="Wingdings" w:eastAsia="Wingdings" w:hAnsi="Wingdings" w:cs="Wingdings"/>
          <w:bCs w:val="0"/>
          <w:color w:val="000000" w:themeColor="text1"/>
          <w:sz w:val="16"/>
          <w:szCs w:val="16"/>
        </w:rPr>
        <w:t>q</w:t>
      </w:r>
      <w:r w:rsidRPr="00651B1D">
        <w:rPr>
          <w:bCs w:val="0"/>
          <w:color w:val="000000" w:themeColor="text1"/>
          <w:sz w:val="16"/>
          <w:szCs w:val="16"/>
        </w:rPr>
        <w:t xml:space="preserve"> </w:t>
      </w:r>
      <w:r w:rsidRPr="00651B1D">
        <w:rPr>
          <w:bCs w:val="0"/>
          <w:color w:val="000000" w:themeColor="text1"/>
          <w:sz w:val="16"/>
          <w:szCs w:val="16"/>
        </w:rPr>
        <w:tab/>
        <w:t>Respecter</w:t>
      </w:r>
      <w:r w:rsidRPr="00C31675">
        <w:rPr>
          <w:bCs w:val="0"/>
          <w:color w:val="000000" w:themeColor="text1"/>
          <w:sz w:val="16"/>
          <w:szCs w:val="16"/>
        </w:rPr>
        <w:t xml:space="preserve"> l’ensemble des dispositions des Textes Officiels et, notamment le principe de l’amateurisme fixé à </w:t>
      </w:r>
      <w:r w:rsidRPr="00C31675">
        <w:rPr>
          <w:bCs w:val="0"/>
          <w:color w:val="000000" w:themeColor="text1"/>
          <w:sz w:val="16"/>
          <w:szCs w:val="16"/>
        </w:rPr>
        <w:tab/>
        <w:t>l’Article</w:t>
      </w:r>
      <w:r w:rsidR="00B1204C">
        <w:rPr>
          <w:bCs w:val="0"/>
          <w:color w:val="000000" w:themeColor="text1"/>
          <w:sz w:val="16"/>
          <w:szCs w:val="16"/>
        </w:rPr>
        <w:t xml:space="preserve"> </w:t>
      </w:r>
      <w:r w:rsidRPr="00C31675">
        <w:rPr>
          <w:bCs w:val="0"/>
          <w:color w:val="000000" w:themeColor="text1"/>
          <w:sz w:val="16"/>
          <w:szCs w:val="16"/>
        </w:rPr>
        <w:t>1</w:t>
      </w:r>
      <w:r w:rsidR="00B1204C">
        <w:rPr>
          <w:bCs w:val="0"/>
          <w:color w:val="000000" w:themeColor="text1"/>
          <w:sz w:val="16"/>
          <w:szCs w:val="16"/>
        </w:rPr>
        <w:t xml:space="preserve"> </w:t>
      </w:r>
      <w:r w:rsidRPr="00C31675">
        <w:rPr>
          <w:bCs w:val="0"/>
          <w:color w:val="000000" w:themeColor="text1"/>
          <w:sz w:val="16"/>
          <w:szCs w:val="16"/>
        </w:rPr>
        <w:t>du règlement</w:t>
      </w:r>
      <w:r w:rsidR="00B1204C">
        <w:rPr>
          <w:bCs w:val="0"/>
          <w:color w:val="000000" w:themeColor="text1"/>
          <w:sz w:val="16"/>
          <w:szCs w:val="16"/>
        </w:rPr>
        <w:t xml:space="preserve"> </w:t>
      </w:r>
      <w:r w:rsidRPr="00C31675">
        <w:rPr>
          <w:bCs w:val="0"/>
          <w:color w:val="000000" w:themeColor="text1"/>
          <w:sz w:val="16"/>
          <w:szCs w:val="16"/>
        </w:rPr>
        <w:t>intérieur fédéral ;</w:t>
      </w:r>
    </w:p>
    <w:p w14:paraId="67735A32" w14:textId="77777777"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14:paraId="4F581B63" w14:textId="1B36D9D5" w:rsidR="00C31675" w:rsidRPr="00603E45" w:rsidRDefault="19372360" w:rsidP="00A750EC">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rFonts w:eastAsia="Helvetica" w:cs="Helvetica"/>
          <w:color w:val="auto"/>
          <w:sz w:val="16"/>
          <w:szCs w:val="16"/>
        </w:rPr>
      </w:pPr>
      <w:r w:rsidRPr="00603E45">
        <w:rPr>
          <w:rFonts w:eastAsia="Helvetica" w:cs="Helvetica"/>
          <w:color w:val="auto"/>
          <w:sz w:val="16"/>
          <w:szCs w:val="16"/>
        </w:rPr>
        <w:t xml:space="preserve">Ne pas faire l’objet d’une interdiction de droit de vote ou d’éligibilité en vertu de l’article 131-26 du code </w:t>
      </w:r>
      <w:r w:rsidR="00651B1D" w:rsidRPr="00603E45">
        <w:rPr>
          <w:rFonts w:eastAsia="Helvetica" w:cs="Helvetica"/>
          <w:color w:val="auto"/>
          <w:sz w:val="16"/>
          <w:szCs w:val="16"/>
        </w:rPr>
        <w:t>pénal</w:t>
      </w:r>
      <w:r w:rsidR="00651B1D" w:rsidRPr="00603E45">
        <w:rPr>
          <w:color w:val="auto"/>
          <w:sz w:val="16"/>
          <w:szCs w:val="16"/>
        </w:rPr>
        <w:t xml:space="preserve"> ;</w:t>
      </w:r>
    </w:p>
    <w:p w14:paraId="021F7C09" w14:textId="77777777" w:rsidR="00C31675" w:rsidRPr="00C31675" w:rsidRDefault="00C31675" w:rsidP="00C31675">
      <w:pPr>
        <w:tabs>
          <w:tab w:val="clear" w:pos="993"/>
          <w:tab w:val="clear" w:pos="3119"/>
          <w:tab w:val="clear" w:pos="3402"/>
          <w:tab w:val="clear" w:pos="3686"/>
          <w:tab w:val="clear" w:pos="4678"/>
        </w:tabs>
        <w:ind w:left="284"/>
        <w:contextualSpacing/>
        <w:jc w:val="both"/>
        <w:rPr>
          <w:bCs w:val="0"/>
          <w:color w:val="000000" w:themeColor="text1"/>
          <w:sz w:val="16"/>
          <w:szCs w:val="16"/>
        </w:rPr>
      </w:pPr>
    </w:p>
    <w:p w14:paraId="0CE61B4C" w14:textId="57663AA6"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r>
      <w:r w:rsidR="0084519E" w:rsidRPr="00C31675">
        <w:rPr>
          <w:bCs w:val="0"/>
          <w:color w:val="000000" w:themeColor="text1"/>
          <w:sz w:val="16"/>
          <w:szCs w:val="16"/>
        </w:rPr>
        <w:t>Être</w:t>
      </w:r>
      <w:r w:rsidRPr="00C31675">
        <w:rPr>
          <w:bCs w:val="0"/>
          <w:color w:val="000000" w:themeColor="text1"/>
          <w:sz w:val="16"/>
          <w:szCs w:val="16"/>
        </w:rPr>
        <w:t xml:space="preserve"> titulaire de la ceinture noire ;</w:t>
      </w:r>
    </w:p>
    <w:p w14:paraId="72B1E4A9" w14:textId="77777777"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14:paraId="207A7694" w14:textId="77777777" w:rsidR="0088419E" w:rsidRPr="00C31675" w:rsidRDefault="0088419E" w:rsidP="0088419E">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roofErr w:type="gramStart"/>
      <w:r w:rsidRPr="00C31675">
        <w:rPr>
          <w:b/>
          <w:bCs w:val="0"/>
          <w:color w:val="auto"/>
          <w:sz w:val="16"/>
          <w:szCs w:val="16"/>
        </w:rPr>
        <w:t>OU</w:t>
      </w:r>
      <w:proofErr w:type="gramEnd"/>
    </w:p>
    <w:p w14:paraId="1523DB1E" w14:textId="77777777" w:rsidR="0088419E" w:rsidRPr="00C31675" w:rsidRDefault="0088419E" w:rsidP="0088419E">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14:paraId="1B99CF17" w14:textId="03FF28EB" w:rsidR="0088419E" w:rsidRPr="00C31675" w:rsidRDefault="0088419E" w:rsidP="0088419E">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q</w:t>
      </w:r>
      <w:r w:rsidRPr="00C31675">
        <w:rPr>
          <w:bCs w:val="0"/>
          <w:color w:val="000000" w:themeColor="text1"/>
          <w:sz w:val="16"/>
          <w:szCs w:val="16"/>
        </w:rPr>
        <w:t xml:space="preserve"> </w:t>
      </w:r>
      <w:r w:rsidRPr="00C31675">
        <w:rPr>
          <w:bCs w:val="0"/>
          <w:color w:val="000000" w:themeColor="text1"/>
          <w:sz w:val="16"/>
          <w:szCs w:val="16"/>
        </w:rPr>
        <w:tab/>
        <w:t xml:space="preserve">Avoir acquis (durant une période d’au moins </w:t>
      </w:r>
      <w:r>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w:t>
      </w:r>
      <w:r w:rsidRPr="00C03C5C">
        <w:rPr>
          <w:bCs w:val="0"/>
          <w:color w:val="000000" w:themeColor="text1"/>
          <w:sz w:val="16"/>
          <w:szCs w:val="16"/>
        </w:rPr>
        <w:t>territoriaux délégataires, ou d’un club affilié</w:t>
      </w:r>
      <w:r>
        <w:rPr>
          <w:bCs w:val="0"/>
          <w:color w:val="000000" w:themeColor="text1"/>
          <w:sz w:val="16"/>
          <w:szCs w:val="16"/>
        </w:rPr>
        <w:t>.</w:t>
      </w:r>
    </w:p>
    <w:p w14:paraId="76AA59E1" w14:textId="6ED168BB" w:rsidR="0088419E" w:rsidRPr="00C31675" w:rsidRDefault="0088419E" w:rsidP="0088419E">
      <w:pPr>
        <w:tabs>
          <w:tab w:val="clear" w:pos="993"/>
          <w:tab w:val="clear" w:pos="3119"/>
          <w:tab w:val="clear" w:pos="3402"/>
          <w:tab w:val="clear" w:pos="3686"/>
          <w:tab w:val="clear" w:pos="4678"/>
          <w:tab w:val="clear" w:pos="9498"/>
        </w:tabs>
        <w:ind w:left="284" w:hanging="360"/>
        <w:contextualSpacing/>
        <w:jc w:val="both"/>
        <w:rPr>
          <w:b/>
          <w:bCs w:val="0"/>
          <w:color w:val="00B0F0"/>
          <w:sz w:val="16"/>
          <w:szCs w:val="16"/>
        </w:rPr>
      </w:pPr>
      <w:r w:rsidRPr="00C31675">
        <w:rPr>
          <w:b/>
          <w:bCs w:val="0"/>
          <w:color w:val="00B0F0"/>
          <w:sz w:val="16"/>
          <w:szCs w:val="16"/>
        </w:rPr>
        <w:tab/>
      </w:r>
      <w:r w:rsidRPr="00C31675">
        <w:rPr>
          <w:b/>
          <w:bCs w:val="0"/>
          <w:color w:val="E6332A"/>
          <w:sz w:val="16"/>
          <w:szCs w:val="16"/>
        </w:rPr>
        <w:t xml:space="preserve">Joindre les justificatifs des </w:t>
      </w:r>
      <w:r>
        <w:rPr>
          <w:b/>
          <w:bCs w:val="0"/>
          <w:color w:val="E6332A"/>
          <w:sz w:val="16"/>
          <w:szCs w:val="16"/>
        </w:rPr>
        <w:t>3</w:t>
      </w:r>
      <w:r w:rsidRPr="00C31675">
        <w:rPr>
          <w:b/>
          <w:bCs w:val="0"/>
          <w:color w:val="E6332A"/>
          <w:sz w:val="16"/>
          <w:szCs w:val="16"/>
        </w:rPr>
        <w:t xml:space="preserve"> années de licences</w:t>
      </w:r>
    </w:p>
    <w:p w14:paraId="2D9E251E" w14:textId="77777777" w:rsidR="00C31675" w:rsidRPr="00C31675" w:rsidRDefault="00C31675" w:rsidP="00C31675">
      <w:pPr>
        <w:tabs>
          <w:tab w:val="clear" w:pos="4678"/>
          <w:tab w:val="right" w:leader="dot" w:pos="5529"/>
          <w:tab w:val="left" w:pos="5670"/>
          <w:tab w:val="left" w:pos="6663"/>
        </w:tabs>
        <w:rPr>
          <w:bCs w:val="0"/>
          <w:sz w:val="16"/>
          <w:szCs w:val="16"/>
        </w:rPr>
      </w:pPr>
    </w:p>
    <w:p w14:paraId="71CD55D6" w14:textId="77777777" w:rsidR="00C31675" w:rsidRPr="00C31675" w:rsidRDefault="00C31675" w:rsidP="00C31675">
      <w:pPr>
        <w:tabs>
          <w:tab w:val="clear" w:pos="4678"/>
          <w:tab w:val="right" w:leader="dot" w:pos="5529"/>
          <w:tab w:val="left" w:pos="5670"/>
          <w:tab w:val="left" w:pos="6663"/>
        </w:tabs>
        <w:rPr>
          <w:bCs w:val="0"/>
          <w:sz w:val="16"/>
          <w:szCs w:val="16"/>
        </w:rPr>
      </w:pPr>
    </w:p>
    <w:p w14:paraId="078505DF" w14:textId="294E073B" w:rsidR="00C31675" w:rsidRPr="00A750EC" w:rsidRDefault="00C31675" w:rsidP="00A750EC">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14:paraId="153EFC14" w14:textId="77777777" w:rsidR="00C31675" w:rsidRPr="00C31675" w:rsidRDefault="00C31675" w:rsidP="00C31675">
      <w:pPr>
        <w:tabs>
          <w:tab w:val="clear" w:pos="993"/>
          <w:tab w:val="clear" w:pos="3119"/>
          <w:tab w:val="clear" w:pos="3402"/>
          <w:tab w:val="clear" w:pos="3686"/>
          <w:tab w:val="clear" w:pos="4678"/>
          <w:tab w:val="clear" w:pos="9498"/>
        </w:tabs>
        <w:spacing w:after="180" w:line="288" w:lineRule="auto"/>
        <w:rPr>
          <w:rFonts w:asciiTheme="minorHAnsi" w:hAnsiTheme="minorHAnsi"/>
          <w:bCs w:val="0"/>
          <w:color w:val="000000" w:themeColor="text1"/>
        </w:rPr>
      </w:pPr>
      <w:r w:rsidRPr="00C31675">
        <w:rPr>
          <w:rFonts w:asciiTheme="minorHAnsi" w:hAnsiTheme="minorHAnsi"/>
          <w:bCs w:val="0"/>
          <w:color w:val="000000" w:themeColor="text1"/>
        </w:rPr>
        <w:br w:type="page"/>
      </w:r>
    </w:p>
    <w:p w14:paraId="447A3447" w14:textId="77777777" w:rsidR="00C31675" w:rsidRPr="00C31675" w:rsidRDefault="00C31675" w:rsidP="00C61366">
      <w:pPr>
        <w:pStyle w:val="Titre2"/>
      </w:pPr>
      <w:r w:rsidRPr="00C31675">
        <w:lastRenderedPageBreak/>
        <w:t>A compléter par le Comité</w:t>
      </w:r>
    </w:p>
    <w:p w14:paraId="1F3457BE" w14:textId="77777777"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14:paraId="3616E698" w14:textId="77777777"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14:paraId="27993581" w14:textId="77777777" w:rsidR="00C31675" w:rsidRPr="00C61366" w:rsidRDefault="00C31675" w:rsidP="00C61366">
      <w:pPr>
        <w:pStyle w:val="Titre1"/>
        <w:rPr>
          <w:color w:val="9CC2E5"/>
          <w:sz w:val="16"/>
          <w:szCs w:val="16"/>
        </w:rPr>
      </w:pPr>
      <w:r w:rsidRPr="00C61366">
        <w:rPr>
          <w:sz w:val="24"/>
          <w:szCs w:val="24"/>
        </w:rPr>
        <w:t>DEPÔT DE CANDIDATURE</w:t>
      </w:r>
      <w:r w:rsidRPr="00C61366">
        <w:rPr>
          <w:color w:val="5B9BD5" w:themeColor="accent1"/>
          <w:sz w:val="24"/>
          <w:szCs w:val="24"/>
        </w:rPr>
        <w:t xml:space="preserve"> </w:t>
      </w:r>
    </w:p>
    <w:p w14:paraId="1BBF0F6E" w14:textId="77777777" w:rsidR="0070288A" w:rsidRDefault="0070288A" w:rsidP="0070288A">
      <w:pPr>
        <w:tabs>
          <w:tab w:val="clear" w:pos="993"/>
          <w:tab w:val="clear" w:pos="3119"/>
          <w:tab w:val="clear" w:pos="3402"/>
          <w:tab w:val="clear" w:pos="3686"/>
          <w:tab w:val="clear" w:pos="4678"/>
          <w:tab w:val="clear" w:pos="9498"/>
          <w:tab w:val="left" w:pos="5103"/>
          <w:tab w:val="right" w:leader="dot" w:pos="9759"/>
        </w:tabs>
        <w:jc w:val="both"/>
        <w:rPr>
          <w:bCs w:val="0"/>
          <w:color w:val="000000" w:themeColor="text1"/>
          <w:sz w:val="20"/>
          <w:szCs w:val="20"/>
        </w:rPr>
      </w:pPr>
    </w:p>
    <w:p w14:paraId="5D616221" w14:textId="7E303DC8" w:rsidR="0070288A" w:rsidRDefault="00C31675" w:rsidP="0070288A">
      <w:pPr>
        <w:tabs>
          <w:tab w:val="clear" w:pos="993"/>
          <w:tab w:val="clear" w:pos="3119"/>
          <w:tab w:val="clear" w:pos="3402"/>
          <w:tab w:val="clear" w:pos="3686"/>
          <w:tab w:val="clear" w:pos="4678"/>
          <w:tab w:val="clear" w:pos="9498"/>
          <w:tab w:val="left" w:pos="5103"/>
          <w:tab w:val="right" w:leader="dot" w:pos="9759"/>
        </w:tabs>
        <w:spacing w:line="480" w:lineRule="auto"/>
        <w:jc w:val="both"/>
        <w:rPr>
          <w:bCs w:val="0"/>
          <w:color w:val="000000" w:themeColor="text1"/>
          <w:sz w:val="20"/>
          <w:szCs w:val="20"/>
        </w:rPr>
      </w:pPr>
      <w:r w:rsidRPr="00C31675">
        <w:rPr>
          <w:bCs w:val="0"/>
          <w:color w:val="000000" w:themeColor="text1"/>
          <w:sz w:val="20"/>
          <w:szCs w:val="20"/>
        </w:rPr>
        <w:t xml:space="preserve">La présente attestation est déposée conformément à l’Article 10 des statuts de Comité. </w:t>
      </w:r>
    </w:p>
    <w:p w14:paraId="77B1253F" w14:textId="2FC836B2" w:rsidR="00C31675" w:rsidRPr="00C31675" w:rsidRDefault="00C31675" w:rsidP="00C61366">
      <w:pPr>
        <w:tabs>
          <w:tab w:val="clear" w:pos="993"/>
          <w:tab w:val="clear" w:pos="3119"/>
          <w:tab w:val="clear" w:pos="3402"/>
          <w:tab w:val="clear" w:pos="3686"/>
          <w:tab w:val="clear" w:pos="4678"/>
          <w:tab w:val="clear" w:pos="9498"/>
          <w:tab w:val="left" w:pos="5103"/>
          <w:tab w:val="right" w:leader="dot" w:pos="9759"/>
        </w:tabs>
        <w:spacing w:after="180" w:line="480" w:lineRule="auto"/>
        <w:jc w:val="both"/>
        <w:rPr>
          <w:bCs w:val="0"/>
          <w:color w:val="000000" w:themeColor="text1"/>
          <w:sz w:val="20"/>
          <w:szCs w:val="20"/>
        </w:rPr>
      </w:pPr>
      <w:r w:rsidRPr="00C31675">
        <w:rPr>
          <w:bCs w:val="0"/>
          <w:color w:val="000000" w:themeColor="text1"/>
          <w:sz w:val="20"/>
          <w:szCs w:val="20"/>
        </w:rPr>
        <w:t xml:space="preserve">Elle doit parvenir </w:t>
      </w:r>
      <w:r w:rsidRPr="00C31675">
        <w:rPr>
          <w:b/>
          <w:bCs w:val="0"/>
          <w:color w:val="000000" w:themeColor="text1"/>
          <w:sz w:val="20"/>
          <w:szCs w:val="20"/>
        </w:rPr>
        <w:t>40 JOURS AVANT LA DATE DE L’ASSEMBLEE GENERALE SOIT AVANT LE</w:t>
      </w:r>
      <w:r w:rsidRPr="00C31675">
        <w:rPr>
          <w:bCs w:val="0"/>
          <w:color w:val="000000" w:themeColor="text1"/>
          <w:sz w:val="20"/>
          <w:szCs w:val="20"/>
        </w:rPr>
        <w:t xml:space="preserve"> </w:t>
      </w:r>
      <w:r w:rsidR="000F246A">
        <w:rPr>
          <w:bCs w:val="0"/>
          <w:color w:val="000000" w:themeColor="text1"/>
          <w:sz w:val="20"/>
          <w:szCs w:val="20"/>
        </w:rPr>
        <w:t>……………………………</w:t>
      </w:r>
      <w:r w:rsidRPr="00C31675">
        <w:rPr>
          <w:bCs w:val="0"/>
          <w:color w:val="000000" w:themeColor="text1"/>
          <w:sz w:val="20"/>
          <w:szCs w:val="20"/>
        </w:rPr>
        <w:tab/>
        <w:t xml:space="preserve"> (</w:t>
      </w:r>
      <w:proofErr w:type="gramStart"/>
      <w:r w:rsidRPr="00C31675">
        <w:rPr>
          <w:bCs w:val="0"/>
          <w:color w:val="000000" w:themeColor="text1"/>
          <w:sz w:val="20"/>
          <w:szCs w:val="20"/>
        </w:rPr>
        <w:t>date</w:t>
      </w:r>
      <w:proofErr w:type="gramEnd"/>
      <w:r w:rsidRPr="00C31675">
        <w:rPr>
          <w:bCs w:val="0"/>
          <w:color w:val="000000" w:themeColor="text1"/>
          <w:sz w:val="20"/>
          <w:szCs w:val="20"/>
        </w:rPr>
        <w:t xml:space="preserve"> de dépôt)</w:t>
      </w:r>
      <w:r w:rsidR="000F246A">
        <w:rPr>
          <w:bCs w:val="0"/>
          <w:color w:val="000000" w:themeColor="text1"/>
          <w:sz w:val="20"/>
          <w:szCs w:val="20"/>
        </w:rPr>
        <w:t>.</w:t>
      </w:r>
    </w:p>
    <w:p w14:paraId="61EED054"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spacing w:after="180" w:line="288" w:lineRule="auto"/>
        <w:jc w:val="both"/>
        <w:rPr>
          <w:bCs w:val="0"/>
          <w:color w:val="00B0F0"/>
          <w:sz w:val="20"/>
          <w:szCs w:val="20"/>
        </w:rPr>
      </w:pPr>
      <w:r w:rsidRPr="00C31675">
        <w:rPr>
          <w:bCs w:val="0"/>
          <w:color w:val="000000" w:themeColor="text1"/>
          <w:sz w:val="20"/>
          <w:szCs w:val="20"/>
        </w:rPr>
        <w:t>Le dépôt de candidature peut s’effectuer </w:t>
      </w:r>
      <w:r w:rsidRPr="00C31675">
        <w:rPr>
          <w:bCs w:val="0"/>
          <w:color w:val="00B0F0"/>
          <w:sz w:val="20"/>
          <w:szCs w:val="20"/>
        </w:rPr>
        <w:t xml:space="preserve">: </w:t>
      </w:r>
    </w:p>
    <w:p w14:paraId="21BB1CD4" w14:textId="77777777"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Physiquement au Comité contre un récépissé de dépôt délivré sur place à l’adresse suivante :</w:t>
      </w:r>
    </w:p>
    <w:p w14:paraId="224DC397"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14:paraId="1C5531C7"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firstLine="9060"/>
        <w:jc w:val="both"/>
        <w:rPr>
          <w:bCs w:val="0"/>
          <w:color w:val="000000" w:themeColor="text1"/>
          <w:sz w:val="20"/>
          <w:szCs w:val="20"/>
        </w:rPr>
      </w:pPr>
    </w:p>
    <w:p w14:paraId="0B63626F"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sidRPr="00C31675">
        <w:rPr>
          <w:bCs w:val="0"/>
          <w:color w:val="000000" w:themeColor="text1"/>
          <w:sz w:val="20"/>
          <w:szCs w:val="20"/>
        </w:rPr>
        <w:tab/>
      </w:r>
    </w:p>
    <w:p w14:paraId="7EC3E635"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14:paraId="3C636DB3"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14:paraId="4D743BFA"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14:paraId="7F2DB863" w14:textId="77777777"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Par lettre recommandée avec accusé de réception envoyée à l’adresse suivante :</w:t>
      </w:r>
    </w:p>
    <w:p w14:paraId="1807B49D" w14:textId="77777777"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14:paraId="7AA8AE3E"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sidRPr="00C31675">
        <w:rPr>
          <w:bCs w:val="0"/>
          <w:color w:val="000000" w:themeColor="text1"/>
          <w:sz w:val="20"/>
          <w:szCs w:val="20"/>
        </w:rPr>
        <w:tab/>
      </w:r>
    </w:p>
    <w:p w14:paraId="34317E1B"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
          <w:bCs w:val="0"/>
          <w:i/>
          <w:color w:val="E6332A"/>
          <w:sz w:val="20"/>
          <w:szCs w:val="20"/>
        </w:rPr>
      </w:pPr>
      <w:proofErr w:type="gramStart"/>
      <w:r w:rsidRPr="00C31675">
        <w:rPr>
          <w:b/>
          <w:bCs w:val="0"/>
          <w:i/>
          <w:color w:val="E6332A"/>
          <w:sz w:val="20"/>
          <w:szCs w:val="20"/>
        </w:rPr>
        <w:t>dans</w:t>
      </w:r>
      <w:proofErr w:type="gramEnd"/>
      <w:r w:rsidRPr="00C31675">
        <w:rPr>
          <w:b/>
          <w:bCs w:val="0"/>
          <w:i/>
          <w:color w:val="E6332A"/>
          <w:sz w:val="20"/>
          <w:szCs w:val="20"/>
        </w:rPr>
        <w:t xml:space="preserve"> ce cas le cachet de la poste de la date d’envoi de la LR / AR fera foi.</w:t>
      </w:r>
    </w:p>
    <w:p w14:paraId="69BF95C4"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75E176BD"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65951822"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23CBCAB6"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5C2C7358"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3051DEE5"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4FE0CE8F"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7E6115D8"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3043995F" w14:textId="77777777" w:rsidR="00C31675" w:rsidRPr="00C31675" w:rsidRDefault="00C31675" w:rsidP="000F246A">
      <w:pPr>
        <w:tabs>
          <w:tab w:val="clear" w:pos="993"/>
          <w:tab w:val="clear" w:pos="3119"/>
          <w:tab w:val="clear" w:pos="3402"/>
          <w:tab w:val="clear" w:pos="3686"/>
          <w:tab w:val="clear" w:pos="4678"/>
          <w:tab w:val="clear" w:pos="9498"/>
          <w:tab w:val="right" w:leader="dot" w:pos="9759"/>
        </w:tabs>
        <w:jc w:val="both"/>
        <w:rPr>
          <w:bCs w:val="0"/>
          <w:color w:val="0070C0"/>
          <w:sz w:val="18"/>
          <w:szCs w:val="18"/>
        </w:rPr>
      </w:pPr>
    </w:p>
    <w:p w14:paraId="2C5F96D2"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6A29D0CD"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613C327F"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14:paraId="5D6A0CCC" w14:textId="77777777"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18"/>
          <w:szCs w:val="18"/>
        </w:rPr>
      </w:pPr>
      <w:r w:rsidRPr="00C31675">
        <w:rPr>
          <w:bCs w:val="0"/>
          <w:noProof/>
          <w:color w:val="000000" w:themeColor="text1"/>
          <w:sz w:val="18"/>
          <w:szCs w:val="18"/>
          <w:lang w:eastAsia="fr-FR"/>
        </w:rPr>
        <mc:AlternateContent>
          <mc:Choice Requires="wps">
            <w:drawing>
              <wp:anchor distT="0" distB="0" distL="114300" distR="114300" simplePos="0" relativeHeight="251664384" behindDoc="0" locked="0" layoutInCell="1" allowOverlap="1" wp14:anchorId="19EF242A" wp14:editId="064B167C">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0AE136">
              <v:line id="Connecteur droit 12" style="position:absolute;flip:y;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windowText" strokeweight="1.5pt" from="0,14.35pt" to="575.35pt,15pt" w14:anchorId="4E595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">
                <v:stroke joinstyle="miter"/>
                <w10:wrap anchorx="page"/>
              </v:line>
            </w:pict>
          </mc:Fallback>
        </mc:AlternateContent>
      </w:r>
    </w:p>
    <w:p w14:paraId="4879E612"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auto"/>
        </w:rPr>
      </w:pPr>
    </w:p>
    <w:p w14:paraId="077C12F7"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14:paraId="3DF039B7" w14:textId="77777777" w:rsidR="00C31675" w:rsidRPr="00C31675" w:rsidRDefault="00C31675" w:rsidP="00C61366">
      <w:pPr>
        <w:pStyle w:val="Titre2"/>
        <w:jc w:val="center"/>
      </w:pPr>
      <w:r w:rsidRPr="00C31675">
        <w:t>Partie réservée au Comité</w:t>
      </w:r>
    </w:p>
    <w:p w14:paraId="43E2ECDC" w14:textId="77777777"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14:paraId="73A5836B" w14:textId="77777777"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 xml:space="preserve">Candidature enregistrée le  </w:t>
      </w:r>
      <w:r w:rsidRPr="00C31675">
        <w:rPr>
          <w:bCs w:val="0"/>
          <w:color w:val="000000" w:themeColor="text1"/>
          <w:sz w:val="20"/>
          <w:szCs w:val="20"/>
        </w:rPr>
        <w:tab/>
      </w:r>
    </w:p>
    <w:p w14:paraId="2FAF955C" w14:textId="77777777"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ab/>
      </w:r>
    </w:p>
    <w:p w14:paraId="7E01BD10" w14:textId="77777777"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proofErr w:type="gramStart"/>
      <w:r w:rsidRPr="00C31675">
        <w:rPr>
          <w:bCs w:val="0"/>
          <w:color w:val="000000" w:themeColor="text1"/>
          <w:sz w:val="20"/>
          <w:szCs w:val="20"/>
        </w:rPr>
        <w:t>reçue</w:t>
      </w:r>
      <w:proofErr w:type="gramEnd"/>
      <w:r w:rsidRPr="00C31675">
        <w:rPr>
          <w:bCs w:val="0"/>
          <w:color w:val="000000" w:themeColor="text1"/>
          <w:sz w:val="20"/>
          <w:szCs w:val="20"/>
        </w:rPr>
        <w:t xml:space="preserve"> par : </w:t>
      </w:r>
      <w:r w:rsidRPr="00C31675">
        <w:rPr>
          <w:bCs w:val="0"/>
          <w:color w:val="000000" w:themeColor="text1"/>
          <w:sz w:val="20"/>
          <w:szCs w:val="20"/>
        </w:rPr>
        <w:tab/>
      </w:r>
      <w:r w:rsidRPr="00C31675">
        <w:rPr>
          <w:rFonts w:ascii="Wingdings" w:eastAsia="Wingdings" w:hAnsi="Wingdings" w:cs="Wingdings"/>
          <w:bCs w:val="0"/>
          <w:color w:val="000000" w:themeColor="text1"/>
          <w:sz w:val="20"/>
          <w:szCs w:val="20"/>
        </w:rPr>
        <w:t>q</w:t>
      </w:r>
      <w:r w:rsidRPr="00C31675">
        <w:rPr>
          <w:bCs w:val="0"/>
          <w:color w:val="000000" w:themeColor="text1"/>
          <w:sz w:val="20"/>
          <w:szCs w:val="20"/>
        </w:rPr>
        <w:t xml:space="preserve"> </w:t>
      </w:r>
      <w:r w:rsidRPr="00C31675">
        <w:rPr>
          <w:bCs w:val="0"/>
          <w:color w:val="000000" w:themeColor="text1"/>
          <w:sz w:val="20"/>
          <w:szCs w:val="20"/>
        </w:rPr>
        <w:tab/>
        <w:t>lettre recommandée avec accusé de réception</w:t>
      </w:r>
    </w:p>
    <w:p w14:paraId="23BF1C6E" w14:textId="77777777" w:rsidR="00C31675" w:rsidRPr="00C31675" w:rsidRDefault="00C31675" w:rsidP="00C31675">
      <w:pPr>
        <w:tabs>
          <w:tab w:val="clear" w:pos="3119"/>
          <w:tab w:val="clear" w:pos="3402"/>
          <w:tab w:val="clear" w:pos="3686"/>
          <w:tab w:val="clear" w:pos="4678"/>
        </w:tabs>
        <w:rPr>
          <w:bCs w:val="0"/>
          <w:color w:val="000000" w:themeColor="text1"/>
          <w:sz w:val="18"/>
          <w:szCs w:val="18"/>
        </w:rPr>
      </w:pPr>
    </w:p>
    <w:p w14:paraId="75B2671F" w14:textId="77777777"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18"/>
          <w:szCs w:val="18"/>
        </w:rPr>
        <w:tab/>
      </w:r>
      <w:r w:rsidRPr="00C31675">
        <w:rPr>
          <w:rFonts w:ascii="Wingdings" w:eastAsia="Wingdings" w:hAnsi="Wingdings" w:cs="Wingdings"/>
          <w:bCs w:val="0"/>
          <w:color w:val="000000" w:themeColor="text1"/>
          <w:sz w:val="18"/>
          <w:szCs w:val="18"/>
        </w:rPr>
        <w:t>q</w:t>
      </w:r>
      <w:r w:rsidRPr="00C31675">
        <w:rPr>
          <w:bCs w:val="0"/>
          <w:color w:val="000000" w:themeColor="text1"/>
          <w:sz w:val="18"/>
          <w:szCs w:val="18"/>
        </w:rPr>
        <w:t xml:space="preserve"> </w:t>
      </w:r>
      <w:r w:rsidRPr="00C31675">
        <w:rPr>
          <w:bCs w:val="0"/>
          <w:noProof/>
          <w:color w:val="000000" w:themeColor="text1"/>
          <w:sz w:val="18"/>
          <w:szCs w:val="18"/>
          <w:lang w:eastAsia="fr-FR"/>
        </w:rPr>
        <mc:AlternateContent>
          <mc:Choice Requires="wps">
            <w:drawing>
              <wp:anchor distT="0" distB="0" distL="114300" distR="114300" simplePos="0" relativeHeight="251665408" behindDoc="0" locked="0" layoutInCell="1" allowOverlap="1" wp14:anchorId="09AA4182" wp14:editId="639FBD04">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14:paraId="0823AFD5" w14:textId="77777777" w:rsidR="00C31675" w:rsidRPr="00BB66E3" w:rsidRDefault="00C31675" w:rsidP="00C31675">
                            <w:pPr>
                              <w:jc w:val="center"/>
                            </w:pPr>
                            <w: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D84277">
              <v:roundrect id="Rectangle à coins arrondis 15" style="position:absolute;left:0;text-align:left;margin-left:317.35pt;margin-top:16.75pt;width:154.65pt;height:4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indow" strokecolor="#435d20" strokeweight=".5pt" arcsize="10923f" w14:anchorId="09AA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">
                <v:stroke joinstyle="miter"/>
                <v:textbox>
                  <w:txbxContent>
                    <w:p w:rsidRPr="00BB66E3" w:rsidR="00C31675" w:rsidP="00C31675" w:rsidRDefault="00C31675" w14:paraId="4CCB031D" w14:textId="77777777">
                      <w:pPr>
                        <w:jc w:val="center"/>
                      </w:pPr>
                      <w:r>
                        <w:t>Signature</w:t>
                      </w:r>
                    </w:p>
                  </w:txbxContent>
                </v:textbox>
                <w10:wrap anchorx="margin"/>
              </v:roundrect>
            </w:pict>
          </mc:Fallback>
        </mc:AlternateContent>
      </w:r>
      <w:r w:rsidRPr="00C31675">
        <w:rPr>
          <w:bCs w:val="0"/>
          <w:color w:val="000000" w:themeColor="text1"/>
          <w:sz w:val="18"/>
          <w:szCs w:val="18"/>
        </w:rPr>
        <w:tab/>
      </w:r>
      <w:r w:rsidRPr="00C31675">
        <w:rPr>
          <w:bCs w:val="0"/>
          <w:color w:val="000000" w:themeColor="text1"/>
          <w:sz w:val="20"/>
          <w:szCs w:val="20"/>
        </w:rPr>
        <w:t>déposée au comité contre récépissé</w:t>
      </w:r>
    </w:p>
    <w:p w14:paraId="582B152F" w14:textId="77777777"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Cs w:val="0"/>
          <w:color w:val="000000" w:themeColor="text1"/>
          <w:sz w:val="20"/>
          <w:szCs w:val="20"/>
        </w:rPr>
      </w:pPr>
    </w:p>
    <w:p w14:paraId="07D88EE9" w14:textId="77777777"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
          <w:bCs w:val="0"/>
          <w:sz w:val="18"/>
          <w:szCs w:val="18"/>
          <w:u w:val="single"/>
        </w:rPr>
      </w:pPr>
      <w:r w:rsidRPr="00C31675">
        <w:rPr>
          <w:bCs w:val="0"/>
          <w:color w:val="000000" w:themeColor="text1"/>
          <w:sz w:val="20"/>
          <w:szCs w:val="20"/>
        </w:rPr>
        <w:t xml:space="preserve">Visa de réception en qualité de </w:t>
      </w:r>
      <w:r w:rsidRPr="00C31675">
        <w:rPr>
          <w:bCs w:val="0"/>
          <w:color w:val="000000" w:themeColor="text1"/>
          <w:sz w:val="20"/>
          <w:szCs w:val="20"/>
        </w:rPr>
        <w:tab/>
      </w:r>
      <w:r w:rsidRPr="00C31675">
        <w:rPr>
          <w:bCs w:val="0"/>
          <w:color w:val="000000" w:themeColor="text1"/>
          <w:sz w:val="20"/>
          <w:szCs w:val="20"/>
        </w:rPr>
        <w:tab/>
      </w:r>
    </w:p>
    <w:p w14:paraId="5B51C553" w14:textId="3C4B8B6A" w:rsidR="00BF5F4D" w:rsidRPr="008A7D1C" w:rsidRDefault="00BF5F4D" w:rsidP="00C61366">
      <w:pPr>
        <w:rPr>
          <w:b/>
          <w:bCs w:val="0"/>
        </w:rPr>
      </w:pPr>
    </w:p>
    <w:sectPr w:rsidR="00BF5F4D" w:rsidRPr="008A7D1C" w:rsidSect="00212E82">
      <w:headerReference w:type="default" r:id="rId11"/>
      <w:pgSz w:w="12240" w:h="15840" w:code="1"/>
      <w:pgMar w:top="0" w:right="1043" w:bottom="567" w:left="1440" w:header="17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04A3" w14:textId="77777777" w:rsidR="00212E82" w:rsidRDefault="00212E82" w:rsidP="00CC2B1B">
      <w:r>
        <w:separator/>
      </w:r>
    </w:p>
  </w:endnote>
  <w:endnote w:type="continuationSeparator" w:id="0">
    <w:p w14:paraId="04E1A80B" w14:textId="77777777" w:rsidR="00212E82" w:rsidRDefault="00212E82" w:rsidP="00CC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F721" w14:textId="77777777" w:rsidR="00212E82" w:rsidRDefault="00212E82" w:rsidP="00CC2B1B">
      <w:r>
        <w:separator/>
      </w:r>
    </w:p>
  </w:footnote>
  <w:footnote w:type="continuationSeparator" w:id="0">
    <w:p w14:paraId="2DFBBA08" w14:textId="77777777" w:rsidR="00212E82" w:rsidRDefault="00212E82" w:rsidP="00CC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55209"/>
      <w:docPartObj>
        <w:docPartGallery w:val="Page Numbers (Top of Page)"/>
        <w:docPartUnique/>
      </w:docPartObj>
    </w:sdtPr>
    <w:sdtEndPr>
      <w:rPr>
        <w:rFonts w:ascii="Montserrat" w:hAnsi="Montserrat"/>
        <w:b/>
        <w:bCs w:val="0"/>
        <w:color w:val="E6332A"/>
      </w:rPr>
    </w:sdtEndPr>
    <w:sdtContent>
      <w:p w14:paraId="5B51C55C" w14:textId="6D8ED968" w:rsidR="00061400" w:rsidRPr="00812F05" w:rsidRDefault="00B770C6" w:rsidP="00812F05">
        <w:pPr>
          <w:pStyle w:val="En-tte"/>
          <w:jc w:val="right"/>
          <w:rPr>
            <w:rFonts w:ascii="Montserrat" w:hAnsi="Montserrat"/>
            <w:b/>
            <w:bCs w:val="0"/>
            <w:color w:val="E6332A"/>
          </w:rPr>
        </w:pPr>
        <w:r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FORMULAIRE </w:t>
        </w:r>
        <w:r w:rsidR="003C23CA" w:rsidRPr="003C23CA">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1-5-1 </w:t>
        </w:r>
        <w:r w:rsidR="0096649C">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3C23CA" w:rsidRPr="003C23CA">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53F8"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0C2D"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12F05">
          <w:rPr>
            <w:rFonts w:ascii="Montserrat" w:hAnsi="Montserrat"/>
            <w:b/>
            <w:bCs w:val="0"/>
            <w:color w:val="E6332A"/>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comité</w:t>
        </w:r>
      </w:p>
    </w:sdtContent>
  </w:sdt>
  <w:p w14:paraId="5B51C55D" w14:textId="77777777" w:rsidR="00061400" w:rsidRPr="00B770C6" w:rsidRDefault="00061400" w:rsidP="00CC2B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4EA6271"/>
    <w:multiLevelType w:val="hybridMultilevel"/>
    <w:tmpl w:val="A8CE65FA"/>
    <w:lvl w:ilvl="0" w:tplc="037C18E6">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15E0F"/>
    <w:multiLevelType w:val="hybridMultilevel"/>
    <w:tmpl w:val="C79C3F18"/>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87EF0"/>
    <w:multiLevelType w:val="hybridMultilevel"/>
    <w:tmpl w:val="DD7EA910"/>
    <w:lvl w:ilvl="0" w:tplc="ECBED7A8">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224222204">
    <w:abstractNumId w:val="0"/>
  </w:num>
  <w:num w:numId="2" w16cid:durableId="1255624559">
    <w:abstractNumId w:val="10"/>
  </w:num>
  <w:num w:numId="3" w16cid:durableId="329523638">
    <w:abstractNumId w:val="10"/>
    <w:lvlOverride w:ilvl="0">
      <w:startOverride w:val="1"/>
    </w:lvlOverride>
  </w:num>
  <w:num w:numId="4" w16cid:durableId="324742315">
    <w:abstractNumId w:val="12"/>
  </w:num>
  <w:num w:numId="5" w16cid:durableId="878323361">
    <w:abstractNumId w:val="5"/>
  </w:num>
  <w:num w:numId="6" w16cid:durableId="1142306203">
    <w:abstractNumId w:val="2"/>
  </w:num>
  <w:num w:numId="7" w16cid:durableId="258098486">
    <w:abstractNumId w:val="1"/>
  </w:num>
  <w:num w:numId="8" w16cid:durableId="389814493">
    <w:abstractNumId w:val="4"/>
  </w:num>
  <w:num w:numId="9" w16cid:durableId="1789816662">
    <w:abstractNumId w:val="6"/>
  </w:num>
  <w:num w:numId="10" w16cid:durableId="835921548">
    <w:abstractNumId w:val="7"/>
  </w:num>
  <w:num w:numId="11" w16cid:durableId="1023021481">
    <w:abstractNumId w:val="9"/>
  </w:num>
  <w:num w:numId="12" w16cid:durableId="337777320">
    <w:abstractNumId w:val="8"/>
  </w:num>
  <w:num w:numId="13" w16cid:durableId="897087488">
    <w:abstractNumId w:val="11"/>
  </w:num>
  <w:num w:numId="14" w16cid:durableId="519970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D"/>
    <w:rsid w:val="00007983"/>
    <w:rsid w:val="000165E5"/>
    <w:rsid w:val="00061400"/>
    <w:rsid w:val="00073C99"/>
    <w:rsid w:val="00085736"/>
    <w:rsid w:val="000A13C0"/>
    <w:rsid w:val="000C1E6B"/>
    <w:rsid w:val="000D099A"/>
    <w:rsid w:val="000D1A9D"/>
    <w:rsid w:val="000F1DA2"/>
    <w:rsid w:val="000F246A"/>
    <w:rsid w:val="00103CBC"/>
    <w:rsid w:val="00116449"/>
    <w:rsid w:val="001165E8"/>
    <w:rsid w:val="001223A1"/>
    <w:rsid w:val="001325B8"/>
    <w:rsid w:val="00185E35"/>
    <w:rsid w:val="0019315B"/>
    <w:rsid w:val="001B7F7F"/>
    <w:rsid w:val="001D4DB2"/>
    <w:rsid w:val="00207EF1"/>
    <w:rsid w:val="00210D78"/>
    <w:rsid w:val="00212E82"/>
    <w:rsid w:val="00234F7B"/>
    <w:rsid w:val="00243DA9"/>
    <w:rsid w:val="002745C3"/>
    <w:rsid w:val="0028047F"/>
    <w:rsid w:val="002B336E"/>
    <w:rsid w:val="002B4918"/>
    <w:rsid w:val="002C66FF"/>
    <w:rsid w:val="002E6166"/>
    <w:rsid w:val="00352C83"/>
    <w:rsid w:val="003C23CA"/>
    <w:rsid w:val="003C27D1"/>
    <w:rsid w:val="003D7883"/>
    <w:rsid w:val="004420BD"/>
    <w:rsid w:val="0047049B"/>
    <w:rsid w:val="00481C02"/>
    <w:rsid w:val="00483960"/>
    <w:rsid w:val="004B54F9"/>
    <w:rsid w:val="004D7D9B"/>
    <w:rsid w:val="004F2EA5"/>
    <w:rsid w:val="00533DAE"/>
    <w:rsid w:val="00542E44"/>
    <w:rsid w:val="00561E76"/>
    <w:rsid w:val="005A5F28"/>
    <w:rsid w:val="005B1496"/>
    <w:rsid w:val="005B222F"/>
    <w:rsid w:val="005F34E8"/>
    <w:rsid w:val="00603E45"/>
    <w:rsid w:val="0060508A"/>
    <w:rsid w:val="006113E3"/>
    <w:rsid w:val="006143D6"/>
    <w:rsid w:val="0063688D"/>
    <w:rsid w:val="00636E3D"/>
    <w:rsid w:val="00651B1D"/>
    <w:rsid w:val="006538A3"/>
    <w:rsid w:val="006706D9"/>
    <w:rsid w:val="00685B9A"/>
    <w:rsid w:val="00687C57"/>
    <w:rsid w:val="006E05B3"/>
    <w:rsid w:val="006E45AF"/>
    <w:rsid w:val="0070288A"/>
    <w:rsid w:val="00710423"/>
    <w:rsid w:val="00713DAD"/>
    <w:rsid w:val="00714D44"/>
    <w:rsid w:val="007434F1"/>
    <w:rsid w:val="0074612A"/>
    <w:rsid w:val="00753514"/>
    <w:rsid w:val="00783861"/>
    <w:rsid w:val="00796892"/>
    <w:rsid w:val="007B3DB5"/>
    <w:rsid w:val="007E6A5B"/>
    <w:rsid w:val="00800681"/>
    <w:rsid w:val="00812F05"/>
    <w:rsid w:val="00824C13"/>
    <w:rsid w:val="00841C03"/>
    <w:rsid w:val="00843376"/>
    <w:rsid w:val="0084519E"/>
    <w:rsid w:val="00867E26"/>
    <w:rsid w:val="0088419E"/>
    <w:rsid w:val="0089028E"/>
    <w:rsid w:val="00892D37"/>
    <w:rsid w:val="008A6E9C"/>
    <w:rsid w:val="008A7D1C"/>
    <w:rsid w:val="008A7E5E"/>
    <w:rsid w:val="008B2E34"/>
    <w:rsid w:val="008F6886"/>
    <w:rsid w:val="0092070B"/>
    <w:rsid w:val="0094125F"/>
    <w:rsid w:val="0094636B"/>
    <w:rsid w:val="00947EBF"/>
    <w:rsid w:val="00951BA3"/>
    <w:rsid w:val="0096649C"/>
    <w:rsid w:val="00973266"/>
    <w:rsid w:val="00975541"/>
    <w:rsid w:val="00987F4D"/>
    <w:rsid w:val="009C21FF"/>
    <w:rsid w:val="009C37E6"/>
    <w:rsid w:val="00A603CB"/>
    <w:rsid w:val="00A750EC"/>
    <w:rsid w:val="00AA2795"/>
    <w:rsid w:val="00AB7842"/>
    <w:rsid w:val="00AC53F8"/>
    <w:rsid w:val="00AC636C"/>
    <w:rsid w:val="00AD5BD8"/>
    <w:rsid w:val="00AF1A68"/>
    <w:rsid w:val="00AF7380"/>
    <w:rsid w:val="00AF7A54"/>
    <w:rsid w:val="00B00839"/>
    <w:rsid w:val="00B1204C"/>
    <w:rsid w:val="00B14BFB"/>
    <w:rsid w:val="00B179AA"/>
    <w:rsid w:val="00B47346"/>
    <w:rsid w:val="00B577F7"/>
    <w:rsid w:val="00B770C6"/>
    <w:rsid w:val="00B8798E"/>
    <w:rsid w:val="00BA140B"/>
    <w:rsid w:val="00BB66E3"/>
    <w:rsid w:val="00BB71F4"/>
    <w:rsid w:val="00BC19F9"/>
    <w:rsid w:val="00BC2AF9"/>
    <w:rsid w:val="00BE01A6"/>
    <w:rsid w:val="00BF1F6F"/>
    <w:rsid w:val="00BF5F4D"/>
    <w:rsid w:val="00C03C5C"/>
    <w:rsid w:val="00C05F2C"/>
    <w:rsid w:val="00C10203"/>
    <w:rsid w:val="00C15783"/>
    <w:rsid w:val="00C17BC5"/>
    <w:rsid w:val="00C20CC1"/>
    <w:rsid w:val="00C31675"/>
    <w:rsid w:val="00C324E3"/>
    <w:rsid w:val="00C53771"/>
    <w:rsid w:val="00C61366"/>
    <w:rsid w:val="00C74423"/>
    <w:rsid w:val="00CC2B1B"/>
    <w:rsid w:val="00D02FC2"/>
    <w:rsid w:val="00D2555A"/>
    <w:rsid w:val="00D41FCF"/>
    <w:rsid w:val="00D83853"/>
    <w:rsid w:val="00D96C95"/>
    <w:rsid w:val="00D973C1"/>
    <w:rsid w:val="00DB4302"/>
    <w:rsid w:val="00DD310D"/>
    <w:rsid w:val="00DD35F9"/>
    <w:rsid w:val="00DD624E"/>
    <w:rsid w:val="00DF2BDD"/>
    <w:rsid w:val="00E02097"/>
    <w:rsid w:val="00E06B2D"/>
    <w:rsid w:val="00E40E97"/>
    <w:rsid w:val="00E4354D"/>
    <w:rsid w:val="00E61CAB"/>
    <w:rsid w:val="00E66EAF"/>
    <w:rsid w:val="00E811C1"/>
    <w:rsid w:val="00E844C7"/>
    <w:rsid w:val="00EA0AB8"/>
    <w:rsid w:val="00EA6473"/>
    <w:rsid w:val="00EB4ABB"/>
    <w:rsid w:val="00EB7639"/>
    <w:rsid w:val="00EC419D"/>
    <w:rsid w:val="00ED1265"/>
    <w:rsid w:val="00EE0A5B"/>
    <w:rsid w:val="00EE4E55"/>
    <w:rsid w:val="00EF0BD8"/>
    <w:rsid w:val="00F174B0"/>
    <w:rsid w:val="00F20E6D"/>
    <w:rsid w:val="00F227B1"/>
    <w:rsid w:val="00F250D4"/>
    <w:rsid w:val="00F26533"/>
    <w:rsid w:val="00F27E41"/>
    <w:rsid w:val="00F74F6E"/>
    <w:rsid w:val="00F83601"/>
    <w:rsid w:val="00F97829"/>
    <w:rsid w:val="00FB0C2D"/>
    <w:rsid w:val="00FB300D"/>
    <w:rsid w:val="00FD1C4F"/>
    <w:rsid w:val="00FD2140"/>
    <w:rsid w:val="015D3F51"/>
    <w:rsid w:val="06DE3C1C"/>
    <w:rsid w:val="19372360"/>
    <w:rsid w:val="1A360EDD"/>
    <w:rsid w:val="2D7813B1"/>
    <w:rsid w:val="30AAF4D9"/>
    <w:rsid w:val="48F3F5C9"/>
    <w:rsid w:val="691883A3"/>
    <w:rsid w:val="6BAEFF5A"/>
    <w:rsid w:val="6C2E01FD"/>
    <w:rsid w:val="725B3BCE"/>
    <w:rsid w:val="7575762B"/>
    <w:rsid w:val="7C64B498"/>
    <w:rsid w:val="7F9B8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C52D"/>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1B"/>
    <w:pPr>
      <w:tabs>
        <w:tab w:val="left" w:pos="993"/>
        <w:tab w:val="right" w:leader="dot" w:pos="3119"/>
        <w:tab w:val="left" w:pos="3402"/>
        <w:tab w:val="left" w:pos="3686"/>
        <w:tab w:val="left" w:pos="4678"/>
        <w:tab w:val="right" w:leader="dot" w:pos="9498"/>
      </w:tabs>
      <w:spacing w:after="0" w:line="240" w:lineRule="auto"/>
    </w:pPr>
    <w:rPr>
      <w:rFonts w:ascii="Barlow" w:hAnsi="Barlow"/>
      <w:bCs/>
      <w:sz w:val="24"/>
      <w:szCs w:val="24"/>
      <w:lang w:val="fr-FR"/>
    </w:rPr>
  </w:style>
  <w:style w:type="paragraph" w:styleId="Titre1">
    <w:name w:val="heading 1"/>
    <w:basedOn w:val="Normal"/>
    <w:next w:val="Normal"/>
    <w:link w:val="Titre1Car"/>
    <w:uiPriority w:val="9"/>
    <w:qFormat/>
    <w:rsid w:val="0074612A"/>
    <w:pPr>
      <w:outlineLvl w:val="0"/>
    </w:pPr>
    <w:rPr>
      <w:rFonts w:ascii="Montserrat" w:hAnsi="Montserrat"/>
      <w:b/>
      <w:bCs w:val="0"/>
      <w:color w:val="0A0096"/>
      <w:sz w:val="28"/>
      <w:szCs w:val="28"/>
    </w:rPr>
  </w:style>
  <w:style w:type="paragraph" w:styleId="Titre2">
    <w:name w:val="heading 2"/>
    <w:basedOn w:val="Normal"/>
    <w:next w:val="Normal"/>
    <w:link w:val="Titre2Car"/>
    <w:uiPriority w:val="9"/>
    <w:unhideWhenUsed/>
    <w:qFormat/>
    <w:rsid w:val="00C324E3"/>
    <w:pPr>
      <w:outlineLvl w:val="1"/>
    </w:pPr>
    <w:rPr>
      <w:rFonts w:ascii="Montserrat" w:hAnsi="Montserrat"/>
      <w:b/>
      <w:bCs w:val="0"/>
      <w:color w:val="E6332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line="280" w:lineRule="exact"/>
    </w:pPr>
    <w:rPr>
      <w:b/>
      <w:bCs w:val="0"/>
      <w:color w:val="5B9BD5" w:themeColor="accent1"/>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sid w:val="0074612A"/>
    <w:rPr>
      <w:rFonts w:ascii="Montserrat" w:hAnsi="Montserrat"/>
      <w:b/>
      <w:noProof/>
      <w:color w:val="0A0096"/>
      <w:sz w:val="28"/>
      <w:szCs w:val="28"/>
      <w:lang w:val="fr-FR"/>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sid w:val="00C324E3"/>
    <w:rPr>
      <w:rFonts w:ascii="Montserrat" w:hAnsi="Montserrat"/>
      <w:b/>
      <w:noProof/>
      <w:color w:val="E6332A"/>
      <w:sz w:val="24"/>
      <w:szCs w:val="24"/>
      <w:lang w:val="fr-FR"/>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lear" w:pos="4678"/>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contextualSpacing/>
      <w:jc w:val="right"/>
    </w:pPr>
    <w:rPr>
      <w:rFonts w:asciiTheme="majorHAnsi" w:eastAsiaTheme="majorEastAsia" w:hAnsiTheme="majorHAnsi" w:cstheme="majorBidi"/>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pPr>
  </w:style>
  <w:style w:type="paragraph" w:styleId="Signature">
    <w:name w:val="Signature"/>
    <w:basedOn w:val="Normal"/>
    <w:link w:val="SignatureCar"/>
    <w:uiPriority w:val="12"/>
    <w:unhideWhenUsed/>
    <w:qFormat/>
    <w:pPr>
      <w:spacing w:before="960"/>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val="0"/>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table" w:styleId="Tableausimple1">
    <w:name w:val="Plain Table 1"/>
    <w:basedOn w:val="TableauNormal"/>
    <w:uiPriority w:val="41"/>
    <w:rsid w:val="00636E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7434F1"/>
    <w:pPr>
      <w:spacing w:after="0" w:line="240" w:lineRule="auto"/>
    </w:pPr>
    <w:rPr>
      <w:rFonts w:ascii="Barlow" w:hAnsi="Barlow"/>
      <w:bCs/>
      <w:noProo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A"/>
    <w:rsid w:val="00053961"/>
    <w:rsid w:val="000E2680"/>
    <w:rsid w:val="00463A9E"/>
    <w:rsid w:val="00510F58"/>
    <w:rsid w:val="005D1D58"/>
    <w:rsid w:val="00606BCC"/>
    <w:rsid w:val="00685B9A"/>
    <w:rsid w:val="006B6F46"/>
    <w:rsid w:val="00883CCE"/>
    <w:rsid w:val="008A2589"/>
    <w:rsid w:val="00963A69"/>
    <w:rsid w:val="009E2DDC"/>
    <w:rsid w:val="009F3DF4"/>
    <w:rsid w:val="00A0285A"/>
    <w:rsid w:val="00AA5178"/>
    <w:rsid w:val="00AF6166"/>
    <w:rsid w:val="00B2011D"/>
    <w:rsid w:val="00B53564"/>
    <w:rsid w:val="00BB00D5"/>
    <w:rsid w:val="00CD3BC5"/>
    <w:rsid w:val="00DA4D51"/>
    <w:rsid w:val="00F46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5B68D3209F84D9BEDCD10EDD87270" ma:contentTypeVersion="18" ma:contentTypeDescription="Crée un document." ma:contentTypeScope="" ma:versionID="a663352cd119190969e027cd71e3a59f">
  <xsd:schema xmlns:xsd="http://www.w3.org/2001/XMLSchema" xmlns:xs="http://www.w3.org/2001/XMLSchema" xmlns:p="http://schemas.microsoft.com/office/2006/metadata/properties" xmlns:ns2="f099e393-72f4-4cb5-bcbf-c4cf7249fd86" xmlns:ns3="0df99280-9175-4501-99c1-85f5ee6f6238" targetNamespace="http://schemas.microsoft.com/office/2006/metadata/properties" ma:root="true" ma:fieldsID="b89ae54d15a1821171c5f44077b74ebd" ns2:_="" ns3:_="">
    <xsd:import namespace="f099e393-72f4-4cb5-bcbf-c4cf7249fd86"/>
    <xsd:import namespace="0df99280-9175-4501-99c1-85f5ee6f6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e393-72f4-4cb5-bcbf-c4cf7249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99280-9175-4501-99c1-85f5ee6f623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39b0ff5-4a91-4c9b-97f1-17ff3cddb804}" ma:internalName="TaxCatchAll" ma:showField="CatchAllData" ma:web="0df99280-9175-4501-99c1-85f5ee6f6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99e393-72f4-4cb5-bcbf-c4cf7249fd86">
      <Terms xmlns="http://schemas.microsoft.com/office/infopath/2007/PartnerControls"/>
    </lcf76f155ced4ddcb4097134ff3c332f>
    <TaxCatchAll xmlns="0df99280-9175-4501-99c1-85f5ee6f6238"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114BD61-C921-4106-A5AE-D365F736B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9e393-72f4-4cb5-bcbf-c4cf7249fd86"/>
    <ds:schemaRef ds:uri="0df99280-9175-4501-99c1-85f5ee6f6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48BDC-33B9-4675-8E74-6CD1632FFE65}">
  <ds:schemaRefs>
    <ds:schemaRef ds:uri="http://schemas.microsoft.com/sharepoint/v3/contenttype/forms"/>
  </ds:schemaRefs>
</ds:datastoreItem>
</file>

<file path=customXml/itemProps3.xml><?xml version="1.0" encoding="utf-8"?>
<ds:datastoreItem xmlns:ds="http://schemas.openxmlformats.org/officeDocument/2006/customXml" ds:itemID="{F351D589-6F64-4C13-A985-B925D68E2F67}">
  <ds:schemaRefs>
    <ds:schemaRef ds:uri="http://schemas.microsoft.com/office/2006/metadata/properties"/>
    <ds:schemaRef ds:uri="http://schemas.microsoft.com/office/infopath/2007/PartnerControls"/>
    <ds:schemaRef ds:uri="f099e393-72f4-4cb5-bcbf-c4cf7249fd86"/>
    <ds:schemaRef ds:uri="0df99280-9175-4501-99c1-85f5ee6f6238"/>
  </ds:schemaRefs>
</ds:datastoreItem>
</file>

<file path=customXml/itemProps4.xml><?xml version="1.0" encoding="utf-8"?>
<ds:datastoreItem xmlns:ds="http://schemas.openxmlformats.org/officeDocument/2006/customXml" ds:itemID="{77D4DFD1-5F9F-482C-816F-AC8A99BC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5</TotalTime>
  <Pages>3</Pages>
  <Words>800</Words>
  <Characters>4403</Characters>
  <Application>Microsoft Office Word</Application>
  <DocSecurity>0</DocSecurity>
  <Lines>36</Lines>
  <Paragraphs>10</Paragraphs>
  <ScaleCrop>false</ScaleCrop>
  <Company>COMITÉ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Estelle DUPETIT</cp:lastModifiedBy>
  <cp:revision>20</cp:revision>
  <cp:lastPrinted>2015-12-08T15:28:00Z</cp:lastPrinted>
  <dcterms:created xsi:type="dcterms:W3CDTF">2023-07-24T12:27:00Z</dcterms:created>
  <dcterms:modified xsi:type="dcterms:W3CDTF">2024-02-07T14:31:00Z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0x010100FFB5B68D3209F84D9BEDCD10EDD87270</vt:lpwstr>
  </property>
  <property fmtid="{D5CDD505-2E9C-101B-9397-08002B2CF9AE}" pid="4" name="MediaServiceImageTags">
    <vt:lpwstr/>
  </property>
</Properties>
</file>